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9DE6" w14:textId="77777777" w:rsidR="005766DE" w:rsidRDefault="005766DE" w:rsidP="005766DE">
      <w:pPr>
        <w:tabs>
          <w:tab w:val="left" w:pos="2835"/>
        </w:tabs>
        <w:jc w:val="center"/>
      </w:pPr>
    </w:p>
    <w:p w14:paraId="4D124005" w14:textId="77777777" w:rsidR="005766DE" w:rsidRDefault="005766DE" w:rsidP="005766DE">
      <w:pPr>
        <w:jc w:val="center"/>
      </w:pPr>
    </w:p>
    <w:p w14:paraId="502ED3E3" w14:textId="77777777" w:rsidR="005766DE" w:rsidRDefault="005766DE" w:rsidP="005766DE">
      <w:pPr>
        <w:jc w:val="center"/>
      </w:pPr>
    </w:p>
    <w:p w14:paraId="2F837DAA" w14:textId="77777777" w:rsidR="005766DE" w:rsidRDefault="005766DE" w:rsidP="005766DE">
      <w:pPr>
        <w:jc w:val="center"/>
      </w:pPr>
    </w:p>
    <w:p w14:paraId="6278A032" w14:textId="77777777" w:rsidR="005766DE" w:rsidRDefault="005766DE" w:rsidP="005766DE">
      <w:pPr>
        <w:jc w:val="center"/>
      </w:pPr>
    </w:p>
    <w:p w14:paraId="48A69C45" w14:textId="77777777" w:rsidR="005766DE" w:rsidRDefault="005766DE" w:rsidP="005766DE">
      <w:pPr>
        <w:jc w:val="center"/>
      </w:pPr>
    </w:p>
    <w:p w14:paraId="3AC5D171" w14:textId="716AF524" w:rsidR="005766DE" w:rsidRDefault="00C0745D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74B6FA26" wp14:editId="728B9163">
                <wp:simplePos x="0" y="0"/>
                <wp:positionH relativeFrom="column">
                  <wp:posOffset>-540385</wp:posOffset>
                </wp:positionH>
                <wp:positionV relativeFrom="paragraph">
                  <wp:posOffset>109220</wp:posOffset>
                </wp:positionV>
                <wp:extent cx="7560000" cy="640800"/>
                <wp:effectExtent l="0" t="0" r="3175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564C8" w14:textId="77777777" w:rsidR="005766DE" w:rsidRDefault="005766DE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Your Book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FA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55pt;margin-top:8.6pt;width:595.3pt;height:50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" o:allowincell="f" stroked="f">
                <v:textbox>
                  <w:txbxContent>
                    <w:p w14:paraId="65A564C8" w14:textId="77777777" w:rsidR="005766DE" w:rsidRDefault="005766DE">
                      <w:pPr>
                        <w:pStyle w:val="BodyTex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Your Book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200B5BD" w14:textId="32152CF8" w:rsidR="005766DE" w:rsidRDefault="005766DE" w:rsidP="005766DE">
      <w:pPr>
        <w:jc w:val="center"/>
      </w:pPr>
    </w:p>
    <w:p w14:paraId="0048FDC3" w14:textId="07B62938" w:rsidR="005766DE" w:rsidRDefault="005766DE" w:rsidP="005766DE">
      <w:pPr>
        <w:jc w:val="center"/>
      </w:pPr>
    </w:p>
    <w:p w14:paraId="0B3BDD1D" w14:textId="5C0F18D7" w:rsidR="005766DE" w:rsidRDefault="005766DE" w:rsidP="005766DE">
      <w:pPr>
        <w:jc w:val="center"/>
      </w:pPr>
    </w:p>
    <w:p w14:paraId="129E48A7" w14:textId="223196A5" w:rsidR="005766DE" w:rsidRDefault="005766DE" w:rsidP="005766DE">
      <w:pPr>
        <w:jc w:val="center"/>
      </w:pPr>
    </w:p>
    <w:p w14:paraId="5D55E97A" w14:textId="0C374C08" w:rsidR="005766DE" w:rsidRDefault="00C0745D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754CABD1" wp14:editId="42B6BDF3">
                <wp:simplePos x="0" y="0"/>
                <wp:positionH relativeFrom="column">
                  <wp:posOffset>-540385</wp:posOffset>
                </wp:positionH>
                <wp:positionV relativeFrom="paragraph">
                  <wp:posOffset>215265</wp:posOffset>
                </wp:positionV>
                <wp:extent cx="7560000" cy="547200"/>
                <wp:effectExtent l="0" t="0" r="3175" b="571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5A3AB" w14:textId="77777777" w:rsidR="005766DE" w:rsidRDefault="005766DE">
                            <w:pPr>
                              <w:pStyle w:val="Heading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Authors Name</w:t>
                            </w:r>
                          </w:p>
                          <w:p w14:paraId="36C4C617" w14:textId="77777777" w:rsidR="005766DE" w:rsidRDefault="00576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ABD1" id="Text Box 3" o:spid="_x0000_s1027" type="#_x0000_t202" style="position:absolute;left:0;text-align:left;margin-left:-42.55pt;margin-top:16.95pt;width:595.3pt;height:4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" o:allowincell="f" stroked="f">
                <v:textbox>
                  <w:txbxContent>
                    <w:p w14:paraId="5AE5A3AB" w14:textId="77777777" w:rsidR="005766DE" w:rsidRDefault="005766DE">
                      <w:pPr>
                        <w:pStyle w:val="Heading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Authors Name</w:t>
                      </w:r>
                    </w:p>
                    <w:p w14:paraId="36C4C617" w14:textId="77777777" w:rsidR="005766DE" w:rsidRDefault="005766DE"/>
                  </w:txbxContent>
                </v:textbox>
              </v:shape>
            </w:pict>
          </mc:Fallback>
        </mc:AlternateContent>
      </w:r>
    </w:p>
    <w:p w14:paraId="43EACE77" w14:textId="5B9D308D" w:rsidR="005766DE" w:rsidRDefault="005766DE" w:rsidP="005766DE">
      <w:pPr>
        <w:jc w:val="center"/>
      </w:pPr>
    </w:p>
    <w:p w14:paraId="21FF84FF" w14:textId="52BEA36D" w:rsidR="005766DE" w:rsidRDefault="005766DE" w:rsidP="005766DE">
      <w:pPr>
        <w:jc w:val="center"/>
      </w:pPr>
    </w:p>
    <w:p w14:paraId="629DF557" w14:textId="1923C488" w:rsidR="005766DE" w:rsidRDefault="005766DE" w:rsidP="005766DE">
      <w:pPr>
        <w:jc w:val="center"/>
      </w:pPr>
    </w:p>
    <w:p w14:paraId="60D9E81D" w14:textId="34E8F284" w:rsidR="005766DE" w:rsidRDefault="005766DE" w:rsidP="005766DE">
      <w:pPr>
        <w:jc w:val="center"/>
      </w:pPr>
    </w:p>
    <w:p w14:paraId="22AA94C0" w14:textId="07FE070C" w:rsidR="005766DE" w:rsidRDefault="005766DE" w:rsidP="005766DE">
      <w:pPr>
        <w:jc w:val="center"/>
      </w:pPr>
    </w:p>
    <w:p w14:paraId="05195907" w14:textId="58459D61" w:rsidR="005766DE" w:rsidRDefault="005766DE" w:rsidP="005766DE">
      <w:pPr>
        <w:jc w:val="center"/>
      </w:pPr>
    </w:p>
    <w:p w14:paraId="38791BC3" w14:textId="24C7F167" w:rsidR="005766DE" w:rsidRDefault="005766DE" w:rsidP="005766DE">
      <w:pPr>
        <w:jc w:val="center"/>
      </w:pPr>
    </w:p>
    <w:p w14:paraId="192AE6DA" w14:textId="77777777" w:rsidR="005766DE" w:rsidRDefault="005766DE" w:rsidP="005766DE">
      <w:pPr>
        <w:jc w:val="center"/>
      </w:pPr>
    </w:p>
    <w:p w14:paraId="1DE6F8F6" w14:textId="77777777" w:rsidR="005766DE" w:rsidRDefault="005766DE" w:rsidP="005766DE">
      <w:pPr>
        <w:jc w:val="center"/>
      </w:pPr>
    </w:p>
    <w:p w14:paraId="40E9BEF2" w14:textId="77777777" w:rsidR="005766DE" w:rsidRDefault="005766DE" w:rsidP="005766DE">
      <w:pPr>
        <w:jc w:val="center"/>
      </w:pPr>
    </w:p>
    <w:p w14:paraId="624F31FD" w14:textId="77777777" w:rsidR="005766DE" w:rsidRDefault="005766DE" w:rsidP="005766DE">
      <w:pPr>
        <w:jc w:val="center"/>
      </w:pPr>
    </w:p>
    <w:p w14:paraId="133D9C37" w14:textId="77777777" w:rsidR="005766DE" w:rsidRDefault="005766DE" w:rsidP="005766DE">
      <w:pPr>
        <w:jc w:val="center"/>
      </w:pPr>
    </w:p>
    <w:p w14:paraId="3D9EB3A3" w14:textId="77777777" w:rsidR="005766DE" w:rsidRDefault="005766DE" w:rsidP="005766DE">
      <w:pPr>
        <w:jc w:val="center"/>
      </w:pPr>
    </w:p>
    <w:p w14:paraId="0C5E3CE6" w14:textId="77777777" w:rsidR="005766DE" w:rsidRDefault="005766DE" w:rsidP="005766DE">
      <w:pPr>
        <w:jc w:val="center"/>
      </w:pPr>
    </w:p>
    <w:p w14:paraId="1652FE60" w14:textId="77777777" w:rsidR="005766DE" w:rsidRDefault="005766DE" w:rsidP="005766DE">
      <w:pPr>
        <w:jc w:val="center"/>
      </w:pPr>
    </w:p>
    <w:p w14:paraId="08F572E8" w14:textId="77777777" w:rsidR="005766DE" w:rsidRDefault="005766DE" w:rsidP="005766DE">
      <w:pPr>
        <w:jc w:val="center"/>
      </w:pPr>
    </w:p>
    <w:p w14:paraId="4B45F371" w14:textId="77777777" w:rsidR="005766DE" w:rsidRDefault="005766DE" w:rsidP="005766DE">
      <w:pPr>
        <w:jc w:val="center"/>
      </w:pPr>
    </w:p>
    <w:p w14:paraId="559902A0" w14:textId="77777777" w:rsidR="005766DE" w:rsidRDefault="005766DE" w:rsidP="005766DE">
      <w:pPr>
        <w:jc w:val="center"/>
      </w:pPr>
    </w:p>
    <w:p w14:paraId="6A06A663" w14:textId="77777777" w:rsidR="005766DE" w:rsidRDefault="005766DE" w:rsidP="005766DE">
      <w:pPr>
        <w:jc w:val="center"/>
      </w:pPr>
    </w:p>
    <w:p w14:paraId="1C2A243F" w14:textId="651164D2" w:rsidR="005766DE" w:rsidRDefault="00C0745D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581361F0" wp14:editId="7ACE2EFB">
                <wp:simplePos x="0" y="0"/>
                <wp:positionH relativeFrom="column">
                  <wp:posOffset>-540385</wp:posOffset>
                </wp:positionH>
                <wp:positionV relativeFrom="paragraph">
                  <wp:posOffset>113030</wp:posOffset>
                </wp:positionV>
                <wp:extent cx="7560000" cy="457200"/>
                <wp:effectExtent l="0" t="0" r="317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56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3C130" w14:textId="77777777" w:rsidR="005766DE" w:rsidRDefault="005766DE">
                            <w:pPr>
                              <w:pStyle w:val="Heading2"/>
                            </w:pPr>
                            <w:r>
                              <w:t>Publishers Details</w:t>
                            </w:r>
                          </w:p>
                          <w:p w14:paraId="17173996" w14:textId="77777777" w:rsidR="005766DE" w:rsidRDefault="00576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361F0" id="Text Box 4" o:spid="_x0000_s1028" type="#_x0000_t202" style="position:absolute;left:0;text-align:left;margin-left:-42.55pt;margin-top:8.9pt;width:595.3pt;height:36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" o:allowincell="f" stroked="f">
                <v:textbox>
                  <w:txbxContent>
                    <w:p w14:paraId="5C03C130" w14:textId="77777777" w:rsidR="005766DE" w:rsidRDefault="005766DE">
                      <w:pPr>
                        <w:pStyle w:val="Heading2"/>
                      </w:pPr>
                      <w:r>
                        <w:t>Publishers Details</w:t>
                      </w:r>
                    </w:p>
                    <w:p w14:paraId="17173996" w14:textId="77777777" w:rsidR="005766DE" w:rsidRDefault="005766DE"/>
                  </w:txbxContent>
                </v:textbox>
              </v:shape>
            </w:pict>
          </mc:Fallback>
        </mc:AlternateContent>
      </w:r>
    </w:p>
    <w:p w14:paraId="17BD372B" w14:textId="5ECFCDA7" w:rsidR="005766DE" w:rsidRDefault="005766DE" w:rsidP="006525F6"/>
    <w:p w14:paraId="50FA1B87" w14:textId="0D695924" w:rsidR="005766DE" w:rsidRDefault="005766DE" w:rsidP="005766DE">
      <w:pPr>
        <w:jc w:val="center"/>
      </w:pPr>
    </w:p>
    <w:p w14:paraId="25FED8A5" w14:textId="4F058711" w:rsidR="005766DE" w:rsidRDefault="005766DE" w:rsidP="005766DE">
      <w:pPr>
        <w:jc w:val="center"/>
      </w:pPr>
    </w:p>
    <w:p w14:paraId="3CC9FA2C" w14:textId="28AE62A8" w:rsidR="005766DE" w:rsidRDefault="005766DE" w:rsidP="005766DE">
      <w:pPr>
        <w:jc w:val="center"/>
      </w:pPr>
    </w:p>
    <w:p w14:paraId="2B8F47B9" w14:textId="04BD263C" w:rsidR="005766DE" w:rsidRDefault="005766DE" w:rsidP="005766DE">
      <w:pPr>
        <w:jc w:val="center"/>
      </w:pPr>
    </w:p>
    <w:p w14:paraId="32BF409A" w14:textId="534E53FC" w:rsidR="005766DE" w:rsidRDefault="005766DE" w:rsidP="006525F6"/>
    <w:p w14:paraId="6E1E16DB" w14:textId="1C0E0F11" w:rsidR="005766DE" w:rsidRDefault="005766DE" w:rsidP="005766DE">
      <w:pPr>
        <w:tabs>
          <w:tab w:val="left" w:pos="2835"/>
        </w:tabs>
        <w:jc w:val="center"/>
      </w:pPr>
    </w:p>
    <w:p w14:paraId="135FB145" w14:textId="6377BDEA" w:rsidR="005766DE" w:rsidRDefault="005766DE" w:rsidP="005766DE">
      <w:pPr>
        <w:jc w:val="center"/>
      </w:pPr>
    </w:p>
    <w:p w14:paraId="59205225" w14:textId="4491C58E" w:rsidR="005766DE" w:rsidRDefault="005766DE" w:rsidP="005766DE">
      <w:pPr>
        <w:jc w:val="center"/>
      </w:pPr>
    </w:p>
    <w:p w14:paraId="47FC4A7B" w14:textId="13C855BE" w:rsidR="005766DE" w:rsidRDefault="005766DE" w:rsidP="005766DE">
      <w:pPr>
        <w:jc w:val="center"/>
      </w:pPr>
    </w:p>
    <w:p w14:paraId="34C21FE2" w14:textId="36FA36A3" w:rsidR="005766DE" w:rsidRDefault="005766DE" w:rsidP="005766DE">
      <w:pPr>
        <w:jc w:val="center"/>
      </w:pPr>
    </w:p>
    <w:p w14:paraId="164DFAB8" w14:textId="3D19044E" w:rsidR="005766DE" w:rsidRDefault="005766DE" w:rsidP="005766DE">
      <w:pPr>
        <w:jc w:val="center"/>
      </w:pPr>
    </w:p>
    <w:p w14:paraId="4898219C" w14:textId="25404933" w:rsidR="005766DE" w:rsidRDefault="005766DE" w:rsidP="005766DE">
      <w:pPr>
        <w:jc w:val="center"/>
      </w:pPr>
    </w:p>
    <w:p w14:paraId="0F4E436E" w14:textId="2E44E8B1" w:rsidR="005766DE" w:rsidRDefault="00C0745D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FA11459" wp14:editId="4D839BC7">
                <wp:simplePos x="0" y="0"/>
                <wp:positionH relativeFrom="column">
                  <wp:posOffset>-540385</wp:posOffset>
                </wp:positionH>
                <wp:positionV relativeFrom="paragraph">
                  <wp:posOffset>135890</wp:posOffset>
                </wp:positionV>
                <wp:extent cx="7560000" cy="640800"/>
                <wp:effectExtent l="0" t="0" r="3175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2245E" w14:textId="77777777" w:rsidR="005766DE" w:rsidRDefault="005766DE">
                            <w:pPr>
                              <w:pStyle w:val="Heading2"/>
                              <w:rPr>
                                <w:caps/>
                                <w:smallCaps w:val="0"/>
                              </w:rPr>
                            </w:pPr>
                            <w:r>
                              <w:rPr>
                                <w:caps/>
                                <w:smallCaps w:val="0"/>
                              </w:rPr>
                              <w:t>Book Title Here</w:t>
                            </w:r>
                          </w:p>
                          <w:p w14:paraId="6179DBD3" w14:textId="77777777" w:rsidR="005766DE" w:rsidRDefault="005766DE">
                            <w:pPr>
                              <w:jc w:val="center"/>
                            </w:pPr>
                            <w:r>
                              <w:t>Copyright © Authors Name Here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1459" id="Text Box 6" o:spid="_x0000_s1029" type="#_x0000_t202" style="position:absolute;left:0;text-align:left;margin-left:-42.55pt;margin-top:10.7pt;width:595.3pt;height:50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" o:allowincell="f" stroked="f">
                <v:textbox>
                  <w:txbxContent>
                    <w:p w14:paraId="0142245E" w14:textId="77777777" w:rsidR="005766DE" w:rsidRDefault="005766DE">
                      <w:pPr>
                        <w:pStyle w:val="Heading2"/>
                        <w:rPr>
                          <w:caps/>
                          <w:smallCaps w:val="0"/>
                        </w:rPr>
                      </w:pPr>
                      <w:r>
                        <w:rPr>
                          <w:caps/>
                          <w:smallCaps w:val="0"/>
                        </w:rPr>
                        <w:t>Book Title Here</w:t>
                      </w:r>
                    </w:p>
                    <w:p w14:paraId="6179DBD3" w14:textId="77777777" w:rsidR="005766DE" w:rsidRDefault="005766DE">
                      <w:pPr>
                        <w:jc w:val="center"/>
                      </w:pPr>
                      <w:r>
                        <w:t>Copyright © Authors Name Here and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487D79B3" w14:textId="01269FA1" w:rsidR="005766DE" w:rsidRDefault="005766DE" w:rsidP="005766DE">
      <w:pPr>
        <w:jc w:val="center"/>
      </w:pPr>
    </w:p>
    <w:p w14:paraId="10B29E59" w14:textId="5422D29D" w:rsidR="005766DE" w:rsidRDefault="005766DE" w:rsidP="005766DE">
      <w:pPr>
        <w:jc w:val="center"/>
      </w:pPr>
    </w:p>
    <w:p w14:paraId="2F717966" w14:textId="70364BCE" w:rsidR="005766DE" w:rsidRDefault="005766DE" w:rsidP="005766DE">
      <w:pPr>
        <w:jc w:val="center"/>
      </w:pPr>
    </w:p>
    <w:p w14:paraId="2F4B1952" w14:textId="07A28D6A" w:rsidR="005766DE" w:rsidRDefault="005766DE" w:rsidP="005766DE">
      <w:pPr>
        <w:jc w:val="center"/>
      </w:pPr>
    </w:p>
    <w:p w14:paraId="6F171B67" w14:textId="478D276F" w:rsidR="005766DE" w:rsidRDefault="005766DE" w:rsidP="005766DE">
      <w:pPr>
        <w:jc w:val="center"/>
      </w:pPr>
    </w:p>
    <w:p w14:paraId="64833C98" w14:textId="0D2EB494" w:rsidR="005766DE" w:rsidRDefault="00C0745D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EC38967" wp14:editId="20384118">
                <wp:simplePos x="0" y="0"/>
                <wp:positionH relativeFrom="column">
                  <wp:posOffset>-540385</wp:posOffset>
                </wp:positionH>
                <wp:positionV relativeFrom="paragraph">
                  <wp:posOffset>173990</wp:posOffset>
                </wp:positionV>
                <wp:extent cx="7559675" cy="1371600"/>
                <wp:effectExtent l="0" t="0" r="317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8CD95" w14:textId="77777777" w:rsidR="005766DE" w:rsidRDefault="005766DE">
                            <w:pPr>
                              <w:pStyle w:val="BodyText"/>
                              <w:rPr>
                                <w:caps w:val="0"/>
                                <w:sz w:val="20"/>
                              </w:rPr>
                            </w:pPr>
                            <w:r>
                              <w:rPr>
                                <w:caps w:val="0"/>
                              </w:rPr>
                              <w:t>All Rights Reserved</w:t>
                            </w:r>
                          </w:p>
                          <w:p w14:paraId="5023D712" w14:textId="77777777" w:rsidR="005766DE" w:rsidRDefault="005766DE">
                            <w:pPr>
                              <w:pStyle w:val="BodyText"/>
                              <w:rPr>
                                <w:caps w:val="0"/>
                                <w:sz w:val="20"/>
                              </w:rPr>
                            </w:pPr>
                          </w:p>
                          <w:p w14:paraId="09FEB6D1" w14:textId="77777777" w:rsidR="005766DE" w:rsidRDefault="005766DE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>No part of this book may be reproduced in any form,</w:t>
                            </w:r>
                          </w:p>
                          <w:p w14:paraId="0BB82B46" w14:textId="77777777" w:rsidR="005766DE" w:rsidRDefault="005766DE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by photocopying or by any electronic or mechanical means,</w:t>
                            </w:r>
                          </w:p>
                          <w:p w14:paraId="3360CA83" w14:textId="77777777" w:rsidR="005766DE" w:rsidRDefault="00EB1ED2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i</w:t>
                            </w:r>
                            <w:r w:rsidR="005766DE">
                              <w:rPr>
                                <w:caps w:val="0"/>
                                <w:sz w:val="16"/>
                              </w:rPr>
                              <w:t xml:space="preserve">ncluding information storage or retrieval systems, </w:t>
                            </w:r>
                          </w:p>
                          <w:p w14:paraId="2345D244" w14:textId="77777777" w:rsidR="005766DE" w:rsidRDefault="005766DE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>without permission in writing from both the copyright</w:t>
                            </w:r>
                          </w:p>
                          <w:p w14:paraId="48A049E7" w14:textId="77777777" w:rsidR="005766DE" w:rsidRDefault="005766DE">
                            <w:pPr>
                              <w:pStyle w:val="BodyText"/>
                              <w:rPr>
                                <w:caps w:val="0"/>
                                <w:sz w:val="16"/>
                              </w:rPr>
                            </w:pPr>
                            <w:r>
                              <w:rPr>
                                <w:caps w:val="0"/>
                                <w:sz w:val="16"/>
                              </w:rPr>
                              <w:t xml:space="preserve"> owner and the publisher of this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8967" id="Text Box 5" o:spid="_x0000_s1030" type="#_x0000_t202" style="position:absolute;left:0;text-align:left;margin-left:-42.55pt;margin-top:13.7pt;width:595.25pt;height:10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" o:allowincell="f" stroked="f">
                <v:textbox>
                  <w:txbxContent>
                    <w:p w14:paraId="7AE8CD95" w14:textId="77777777" w:rsidR="005766DE" w:rsidRDefault="005766DE">
                      <w:pPr>
                        <w:pStyle w:val="BodyText"/>
                        <w:rPr>
                          <w:caps w:val="0"/>
                          <w:sz w:val="20"/>
                        </w:rPr>
                      </w:pPr>
                      <w:r>
                        <w:rPr>
                          <w:caps w:val="0"/>
                        </w:rPr>
                        <w:t>All Rights Reserved</w:t>
                      </w:r>
                    </w:p>
                    <w:p w14:paraId="5023D712" w14:textId="77777777" w:rsidR="005766DE" w:rsidRDefault="005766DE">
                      <w:pPr>
                        <w:pStyle w:val="BodyText"/>
                        <w:rPr>
                          <w:caps w:val="0"/>
                          <w:sz w:val="20"/>
                        </w:rPr>
                      </w:pPr>
                    </w:p>
                    <w:p w14:paraId="09FEB6D1" w14:textId="77777777" w:rsidR="005766DE" w:rsidRDefault="005766DE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>No part of this book may be reproduced in any form,</w:t>
                      </w:r>
                    </w:p>
                    <w:p w14:paraId="0BB82B46" w14:textId="77777777" w:rsidR="005766DE" w:rsidRDefault="005766DE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by photocopying or by any electronic or mechanical means,</w:t>
                      </w:r>
                    </w:p>
                    <w:p w14:paraId="3360CA83" w14:textId="77777777" w:rsidR="005766DE" w:rsidRDefault="00EB1ED2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i</w:t>
                      </w:r>
                      <w:r w:rsidR="005766DE">
                        <w:rPr>
                          <w:caps w:val="0"/>
                          <w:sz w:val="16"/>
                        </w:rPr>
                        <w:t xml:space="preserve">ncluding information storage or retrieval systems, </w:t>
                      </w:r>
                    </w:p>
                    <w:p w14:paraId="2345D244" w14:textId="77777777" w:rsidR="005766DE" w:rsidRDefault="005766DE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>without permission in writing from both the copyright</w:t>
                      </w:r>
                    </w:p>
                    <w:p w14:paraId="48A049E7" w14:textId="77777777" w:rsidR="005766DE" w:rsidRDefault="005766DE">
                      <w:pPr>
                        <w:pStyle w:val="BodyText"/>
                        <w:rPr>
                          <w:caps w:val="0"/>
                          <w:sz w:val="16"/>
                        </w:rPr>
                      </w:pPr>
                      <w:r>
                        <w:rPr>
                          <w:caps w:val="0"/>
                          <w:sz w:val="16"/>
                        </w:rPr>
                        <w:t xml:space="preserve"> owner and the publisher of this book.</w:t>
                      </w:r>
                    </w:p>
                  </w:txbxContent>
                </v:textbox>
              </v:shape>
            </w:pict>
          </mc:Fallback>
        </mc:AlternateContent>
      </w:r>
    </w:p>
    <w:p w14:paraId="19B88EEE" w14:textId="50A3EE4B" w:rsidR="005766DE" w:rsidRDefault="005766DE" w:rsidP="005766DE">
      <w:pPr>
        <w:jc w:val="center"/>
      </w:pPr>
    </w:p>
    <w:p w14:paraId="584FEFAA" w14:textId="1B10B919" w:rsidR="005766DE" w:rsidRDefault="005766DE" w:rsidP="005766DE">
      <w:pPr>
        <w:jc w:val="center"/>
      </w:pPr>
    </w:p>
    <w:p w14:paraId="0DAA373C" w14:textId="77777777" w:rsidR="005766DE" w:rsidRDefault="005766DE" w:rsidP="005766DE">
      <w:pPr>
        <w:jc w:val="center"/>
      </w:pPr>
    </w:p>
    <w:p w14:paraId="5615B08B" w14:textId="77777777" w:rsidR="005766DE" w:rsidRDefault="005766DE" w:rsidP="005766DE">
      <w:pPr>
        <w:jc w:val="center"/>
      </w:pPr>
    </w:p>
    <w:p w14:paraId="1922A3BC" w14:textId="73A645C4" w:rsidR="005766DE" w:rsidRDefault="005766DE" w:rsidP="005766DE">
      <w:pPr>
        <w:jc w:val="center"/>
      </w:pPr>
    </w:p>
    <w:p w14:paraId="60F0119A" w14:textId="1A32FFE6" w:rsidR="005766DE" w:rsidRDefault="005766DE" w:rsidP="005766DE">
      <w:pPr>
        <w:jc w:val="center"/>
      </w:pPr>
    </w:p>
    <w:p w14:paraId="74E02486" w14:textId="1869BA14" w:rsidR="005766DE" w:rsidRDefault="005766DE" w:rsidP="005766DE">
      <w:pPr>
        <w:jc w:val="center"/>
      </w:pPr>
    </w:p>
    <w:p w14:paraId="55E611E1" w14:textId="110640D4" w:rsidR="006525F6" w:rsidRDefault="006525F6" w:rsidP="005766DE">
      <w:pPr>
        <w:jc w:val="center"/>
      </w:pPr>
    </w:p>
    <w:p w14:paraId="7648BF79" w14:textId="6EC7A283" w:rsidR="006525F6" w:rsidRDefault="006525F6" w:rsidP="005766DE">
      <w:pPr>
        <w:jc w:val="center"/>
      </w:pPr>
    </w:p>
    <w:p w14:paraId="5FE683E2" w14:textId="33BA6681" w:rsidR="005766DE" w:rsidRDefault="005766DE" w:rsidP="005766DE">
      <w:pPr>
        <w:jc w:val="center"/>
      </w:pPr>
    </w:p>
    <w:p w14:paraId="295E69EB" w14:textId="10FB2853" w:rsidR="005766DE" w:rsidRDefault="00C0745D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6B22DB" wp14:editId="42089741">
                <wp:simplePos x="0" y="0"/>
                <wp:positionH relativeFrom="column">
                  <wp:posOffset>-540385</wp:posOffset>
                </wp:positionH>
                <wp:positionV relativeFrom="paragraph">
                  <wp:posOffset>111760</wp:posOffset>
                </wp:positionV>
                <wp:extent cx="7559675" cy="457200"/>
                <wp:effectExtent l="0" t="0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7D089" w14:textId="77777777" w:rsidR="005766DE" w:rsidRDefault="005766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ISBN Number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B22DB" id="Text Box 7" o:spid="_x0000_s1031" type="#_x0000_t202" style="position:absolute;left:0;text-align:left;margin-left:-42.55pt;margin-top:8.8pt;width:595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" o:allowincell="f" stroked="f">
                <v:textbox>
                  <w:txbxContent>
                    <w:p w14:paraId="59C7D089" w14:textId="77777777" w:rsidR="005766DE" w:rsidRDefault="005766D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ISBN Number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61216AB" w14:textId="23674AE3" w:rsidR="005766DE" w:rsidRDefault="005766DE" w:rsidP="005766DE">
      <w:pPr>
        <w:jc w:val="center"/>
      </w:pPr>
    </w:p>
    <w:p w14:paraId="1EFC5DBD" w14:textId="09E51BA5" w:rsidR="006525F6" w:rsidRDefault="006525F6" w:rsidP="005766DE">
      <w:pPr>
        <w:jc w:val="center"/>
      </w:pPr>
    </w:p>
    <w:p w14:paraId="52A4D74D" w14:textId="03FA6103" w:rsidR="006525F6" w:rsidRDefault="006525F6" w:rsidP="005766DE">
      <w:pPr>
        <w:jc w:val="center"/>
      </w:pPr>
    </w:p>
    <w:p w14:paraId="18E4954B" w14:textId="21A50332" w:rsidR="006525F6" w:rsidRDefault="006525F6" w:rsidP="005766DE">
      <w:pPr>
        <w:jc w:val="center"/>
      </w:pPr>
    </w:p>
    <w:p w14:paraId="14401C71" w14:textId="0945D655" w:rsidR="006525F6" w:rsidRDefault="006525F6" w:rsidP="005766DE">
      <w:pPr>
        <w:jc w:val="center"/>
      </w:pPr>
    </w:p>
    <w:p w14:paraId="7A8FC562" w14:textId="573C37B8" w:rsidR="005766DE" w:rsidRDefault="00C0745D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A977CDB" wp14:editId="1B23A89F">
                <wp:simplePos x="0" y="0"/>
                <wp:positionH relativeFrom="column">
                  <wp:posOffset>-540385</wp:posOffset>
                </wp:positionH>
                <wp:positionV relativeFrom="paragraph">
                  <wp:posOffset>114300</wp:posOffset>
                </wp:positionV>
                <wp:extent cx="7560000" cy="1004400"/>
                <wp:effectExtent l="0" t="0" r="3175" b="571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0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5CAC9" w14:textId="77777777" w:rsidR="005766DE" w:rsidRDefault="007D6C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First Published </w:t>
                            </w:r>
                            <w:r w:rsidR="005766DE">
                              <w:rPr>
                                <w:sz w:val="24"/>
                              </w:rPr>
                              <w:t>Date by</w:t>
                            </w:r>
                          </w:p>
                          <w:p w14:paraId="70A130F9" w14:textId="77777777" w:rsidR="005766DE" w:rsidRDefault="005766DE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Publishers Details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77CDB" id="Text Box 8" o:spid="_x0000_s1032" type="#_x0000_t202" style="position:absolute;left:0;text-align:left;margin-left:-42.55pt;margin-top:9pt;width:595.3pt;height:7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" o:allowincell="f" stroked="f">
                <v:textbox>
                  <w:txbxContent>
                    <w:p w14:paraId="1EE5CAC9" w14:textId="77777777" w:rsidR="005766DE" w:rsidRDefault="007D6C3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First Published </w:t>
                      </w:r>
                      <w:r w:rsidR="005766DE">
                        <w:rPr>
                          <w:sz w:val="24"/>
                        </w:rPr>
                        <w:t>Date by</w:t>
                      </w:r>
                    </w:p>
                    <w:p w14:paraId="70A130F9" w14:textId="77777777" w:rsidR="005766DE" w:rsidRDefault="005766DE">
                      <w:pPr>
                        <w:jc w:val="center"/>
                      </w:pPr>
                      <w:r>
                        <w:rPr>
                          <w:sz w:val="24"/>
                        </w:rPr>
                        <w:t>Publishers Details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894327D" w14:textId="378E9480" w:rsidR="005766DE" w:rsidRDefault="005766DE" w:rsidP="005766DE">
      <w:pPr>
        <w:jc w:val="center"/>
      </w:pPr>
    </w:p>
    <w:p w14:paraId="6861E935" w14:textId="62F96456" w:rsidR="005766DE" w:rsidRDefault="005766DE" w:rsidP="005766DE">
      <w:pPr>
        <w:jc w:val="center"/>
      </w:pPr>
    </w:p>
    <w:p w14:paraId="0F3C8394" w14:textId="3274F6FE" w:rsidR="005766DE" w:rsidRDefault="005766DE" w:rsidP="005766DE">
      <w:pPr>
        <w:jc w:val="center"/>
      </w:pPr>
    </w:p>
    <w:p w14:paraId="1F9078C5" w14:textId="1246C015" w:rsidR="005766DE" w:rsidRDefault="005766DE" w:rsidP="005766DE">
      <w:pPr>
        <w:jc w:val="center"/>
      </w:pPr>
    </w:p>
    <w:p w14:paraId="0475D34B" w14:textId="73851FE3" w:rsidR="005766DE" w:rsidRDefault="005766DE" w:rsidP="005766DE">
      <w:pPr>
        <w:jc w:val="center"/>
      </w:pPr>
    </w:p>
    <w:p w14:paraId="3737A0CA" w14:textId="0B44A730" w:rsidR="005766DE" w:rsidRDefault="005766DE" w:rsidP="005766DE">
      <w:pPr>
        <w:jc w:val="center"/>
      </w:pPr>
    </w:p>
    <w:p w14:paraId="6C20363A" w14:textId="46BE102A" w:rsidR="005766DE" w:rsidRDefault="005766DE" w:rsidP="005766DE">
      <w:pPr>
        <w:jc w:val="center"/>
      </w:pPr>
    </w:p>
    <w:p w14:paraId="2ACD4EE6" w14:textId="50B9DCCB" w:rsidR="005766DE" w:rsidRDefault="005766DE" w:rsidP="005766DE">
      <w:pPr>
        <w:jc w:val="center"/>
      </w:pPr>
    </w:p>
    <w:p w14:paraId="2158A2E6" w14:textId="46367408" w:rsidR="005766DE" w:rsidRDefault="005766DE" w:rsidP="005766DE">
      <w:pPr>
        <w:jc w:val="center"/>
      </w:pPr>
    </w:p>
    <w:p w14:paraId="606E271F" w14:textId="62042359" w:rsidR="005766DE" w:rsidRDefault="005766DE" w:rsidP="005766DE">
      <w:pPr>
        <w:jc w:val="center"/>
      </w:pPr>
    </w:p>
    <w:p w14:paraId="7CDFBABB" w14:textId="0F18BEB8" w:rsidR="005766DE" w:rsidRDefault="005766DE" w:rsidP="005766DE">
      <w:pPr>
        <w:jc w:val="center"/>
      </w:pPr>
    </w:p>
    <w:p w14:paraId="2E0B9C69" w14:textId="435948A6" w:rsidR="005766DE" w:rsidRDefault="00C0745D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B780DEA" wp14:editId="621EF3C6">
                <wp:simplePos x="0" y="0"/>
                <wp:positionH relativeFrom="column">
                  <wp:posOffset>-553720</wp:posOffset>
                </wp:positionH>
                <wp:positionV relativeFrom="paragraph">
                  <wp:posOffset>214630</wp:posOffset>
                </wp:positionV>
                <wp:extent cx="7560000" cy="885600"/>
                <wp:effectExtent l="0" t="0" r="317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88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C16CE" w14:textId="77777777" w:rsidR="007D6C37" w:rsidRDefault="007D6C37" w:rsidP="007550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095A">
                              <w:rPr>
                                <w:sz w:val="22"/>
                                <w:szCs w:val="22"/>
                              </w:rPr>
                              <w:t xml:space="preserve">Printed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 bound </w:t>
                            </w:r>
                            <w:r w:rsidRPr="005E095A">
                              <w:rPr>
                                <w:sz w:val="22"/>
                                <w:szCs w:val="22"/>
                              </w:rPr>
                              <w:t>in Great Britain by</w:t>
                            </w:r>
                          </w:p>
                          <w:p w14:paraId="1803A080" w14:textId="77777777" w:rsidR="00B738AC" w:rsidRDefault="00256AD5" w:rsidP="00B738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Printed Word Publishing</w:t>
                            </w:r>
                          </w:p>
                          <w:p w14:paraId="5E3102CC" w14:textId="1EF231CF" w:rsidR="00256AD5" w:rsidRDefault="00256AD5" w:rsidP="00B738A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Part of the Scantech Group</w:t>
                            </w:r>
                          </w:p>
                          <w:p w14:paraId="4C6D8D51" w14:textId="53153490" w:rsidR="00766D2D" w:rsidRDefault="00766D2D" w:rsidP="00B738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22"/>
                                <w:szCs w:val="22"/>
                              </w:rPr>
                              <w:t>www.printedwordpublishing.com</w:t>
                            </w:r>
                          </w:p>
                          <w:bookmarkEnd w:id="0"/>
                          <w:p w14:paraId="19454412" w14:textId="77777777" w:rsidR="006525F6" w:rsidRPr="007D6C37" w:rsidRDefault="006525F6" w:rsidP="007D6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0DEA" id="Text Box 9" o:spid="_x0000_s1033" type="#_x0000_t202" style="position:absolute;left:0;text-align:left;margin-left:-43.6pt;margin-top:16.9pt;width:595.3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" o:allowincell="f" stroked="f">
                <v:textbox>
                  <w:txbxContent>
                    <w:p w14:paraId="2EFC16CE" w14:textId="77777777" w:rsidR="007D6C37" w:rsidRDefault="007D6C37" w:rsidP="007550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E095A">
                        <w:rPr>
                          <w:sz w:val="22"/>
                          <w:szCs w:val="22"/>
                        </w:rPr>
                        <w:t xml:space="preserve">Printed </w:t>
                      </w:r>
                      <w:r>
                        <w:rPr>
                          <w:sz w:val="22"/>
                          <w:szCs w:val="22"/>
                        </w:rPr>
                        <w:t xml:space="preserve">and bound </w:t>
                      </w:r>
                      <w:r w:rsidRPr="005E095A">
                        <w:rPr>
                          <w:sz w:val="22"/>
                          <w:szCs w:val="22"/>
                        </w:rPr>
                        <w:t>in Great Britain by</w:t>
                      </w:r>
                    </w:p>
                    <w:p w14:paraId="1803A080" w14:textId="77777777" w:rsidR="00B738AC" w:rsidRDefault="00256AD5" w:rsidP="00B738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Printed Word Publishing</w:t>
                      </w:r>
                    </w:p>
                    <w:p w14:paraId="5E3102CC" w14:textId="1EF231CF" w:rsidR="00256AD5" w:rsidRDefault="00256AD5" w:rsidP="00B738A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Part of the Scantech Group</w:t>
                      </w:r>
                    </w:p>
                    <w:p w14:paraId="4C6D8D51" w14:textId="53153490" w:rsidR="00766D2D" w:rsidRDefault="00766D2D" w:rsidP="00B738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22"/>
                          <w:szCs w:val="22"/>
                        </w:rPr>
                        <w:t>www.printedwordpublishing.com</w:t>
                      </w:r>
                    </w:p>
                    <w:bookmarkEnd w:id="1"/>
                    <w:p w14:paraId="19454412" w14:textId="77777777" w:rsidR="006525F6" w:rsidRPr="007D6C37" w:rsidRDefault="006525F6" w:rsidP="007D6C37"/>
                  </w:txbxContent>
                </v:textbox>
              </v:shape>
            </w:pict>
          </mc:Fallback>
        </mc:AlternateContent>
      </w:r>
    </w:p>
    <w:p w14:paraId="0E7C2105" w14:textId="43923AD9" w:rsidR="005766DE" w:rsidRDefault="005766DE" w:rsidP="005766DE">
      <w:pPr>
        <w:jc w:val="center"/>
      </w:pPr>
    </w:p>
    <w:p w14:paraId="4B0B6B1F" w14:textId="0A6EA73D" w:rsidR="005766DE" w:rsidRDefault="005766DE" w:rsidP="005766DE">
      <w:pPr>
        <w:jc w:val="center"/>
      </w:pPr>
    </w:p>
    <w:p w14:paraId="101967D8" w14:textId="55224DA7" w:rsidR="005766DE" w:rsidRDefault="005766DE" w:rsidP="005766DE">
      <w:pPr>
        <w:jc w:val="center"/>
      </w:pPr>
    </w:p>
    <w:p w14:paraId="39B18C4E" w14:textId="7B690A96" w:rsidR="005766DE" w:rsidRDefault="005766DE" w:rsidP="005766DE">
      <w:pPr>
        <w:jc w:val="center"/>
      </w:pPr>
    </w:p>
    <w:p w14:paraId="6B606712" w14:textId="15736032" w:rsidR="005766DE" w:rsidRDefault="005766DE" w:rsidP="005766DE">
      <w:pPr>
        <w:jc w:val="center"/>
      </w:pPr>
    </w:p>
    <w:p w14:paraId="6C5F1C77" w14:textId="0F20F465" w:rsidR="005766DE" w:rsidRDefault="005766DE" w:rsidP="005766DE">
      <w:pPr>
        <w:jc w:val="center"/>
      </w:pPr>
    </w:p>
    <w:p w14:paraId="17D3F60C" w14:textId="76802C00" w:rsidR="005766DE" w:rsidRDefault="005766DE" w:rsidP="005766DE">
      <w:pPr>
        <w:jc w:val="center"/>
      </w:pPr>
    </w:p>
    <w:p w14:paraId="3992E4BB" w14:textId="59A7A70E" w:rsidR="005766DE" w:rsidRDefault="005766DE" w:rsidP="005766DE">
      <w:pPr>
        <w:jc w:val="center"/>
      </w:pPr>
    </w:p>
    <w:p w14:paraId="535DA084" w14:textId="718F1EB7" w:rsidR="005766DE" w:rsidRDefault="005766DE" w:rsidP="005766DE">
      <w:pPr>
        <w:jc w:val="center"/>
      </w:pPr>
    </w:p>
    <w:p w14:paraId="49E3C5D7" w14:textId="3D31F2FD" w:rsidR="005766DE" w:rsidRDefault="005766DE" w:rsidP="005766DE">
      <w:pPr>
        <w:jc w:val="center"/>
      </w:pPr>
    </w:p>
    <w:p w14:paraId="4229936F" w14:textId="48CBF599" w:rsidR="005766DE" w:rsidRDefault="005766DE" w:rsidP="005766DE">
      <w:pPr>
        <w:jc w:val="center"/>
      </w:pPr>
    </w:p>
    <w:p w14:paraId="5009EA5B" w14:textId="4043B7F1" w:rsidR="005766DE" w:rsidRDefault="00C0745D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8DCEAAC" wp14:editId="00F45ED6">
                <wp:simplePos x="0" y="0"/>
                <wp:positionH relativeFrom="column">
                  <wp:posOffset>-540385</wp:posOffset>
                </wp:positionH>
                <wp:positionV relativeFrom="paragraph">
                  <wp:posOffset>160655</wp:posOffset>
                </wp:positionV>
                <wp:extent cx="7560000" cy="1281600"/>
                <wp:effectExtent l="0" t="0" r="317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2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307B6" w14:textId="77777777" w:rsidR="005766DE" w:rsidRDefault="005766DE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Your Book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EAAC" id="Text Box 10" o:spid="_x0000_s1034" type="#_x0000_t202" style="position:absolute;left:0;text-align:left;margin-left:-42.55pt;margin-top:12.65pt;width:595.3pt;height:10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" o:allowincell="f" stroked="f">
                <v:textbox>
                  <w:txbxContent>
                    <w:p w14:paraId="740307B6" w14:textId="77777777" w:rsidR="005766DE" w:rsidRDefault="005766DE">
                      <w:pPr>
                        <w:pStyle w:val="BodyText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Your Book Title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7708784" w14:textId="4FEE1F6A" w:rsidR="005766DE" w:rsidRDefault="005766DE" w:rsidP="005766DE">
      <w:pPr>
        <w:jc w:val="center"/>
      </w:pPr>
    </w:p>
    <w:p w14:paraId="230BA05B" w14:textId="202ECE4C" w:rsidR="005766DE" w:rsidRDefault="005766DE" w:rsidP="005766DE">
      <w:pPr>
        <w:tabs>
          <w:tab w:val="left" w:pos="2835"/>
        </w:tabs>
        <w:jc w:val="center"/>
      </w:pPr>
    </w:p>
    <w:p w14:paraId="10138EE4" w14:textId="23B246DC" w:rsidR="005766DE" w:rsidRDefault="005766DE" w:rsidP="005766DE">
      <w:pPr>
        <w:jc w:val="center"/>
      </w:pPr>
    </w:p>
    <w:p w14:paraId="595D6D69" w14:textId="34DB90B1" w:rsidR="005766DE" w:rsidRDefault="005766DE" w:rsidP="005766DE">
      <w:pPr>
        <w:jc w:val="center"/>
      </w:pPr>
    </w:p>
    <w:p w14:paraId="703B31E7" w14:textId="1E3D75C7" w:rsidR="005766DE" w:rsidRDefault="005766DE" w:rsidP="005766DE">
      <w:pPr>
        <w:jc w:val="center"/>
      </w:pPr>
    </w:p>
    <w:p w14:paraId="29F6662D" w14:textId="354AA47E" w:rsidR="005766DE" w:rsidRDefault="005766DE" w:rsidP="005766DE">
      <w:pPr>
        <w:jc w:val="center"/>
      </w:pPr>
    </w:p>
    <w:p w14:paraId="6CBA9E8B" w14:textId="7EF290F7" w:rsidR="005766DE" w:rsidRDefault="005766DE" w:rsidP="005766DE">
      <w:pPr>
        <w:jc w:val="center"/>
      </w:pPr>
    </w:p>
    <w:p w14:paraId="4E611E4D" w14:textId="5F3AB779" w:rsidR="005766DE" w:rsidRDefault="005766DE" w:rsidP="005766DE">
      <w:pPr>
        <w:jc w:val="center"/>
      </w:pPr>
    </w:p>
    <w:p w14:paraId="7ED447B6" w14:textId="10B846FF" w:rsidR="005766DE" w:rsidRDefault="005766DE" w:rsidP="005766DE">
      <w:pPr>
        <w:jc w:val="center"/>
      </w:pPr>
    </w:p>
    <w:p w14:paraId="30D005DB" w14:textId="4814B950" w:rsidR="005766DE" w:rsidRDefault="005766DE" w:rsidP="005766DE">
      <w:pPr>
        <w:jc w:val="center"/>
      </w:pPr>
    </w:p>
    <w:p w14:paraId="377D7C66" w14:textId="1760A587" w:rsidR="005766DE" w:rsidRDefault="005766DE" w:rsidP="005766DE">
      <w:pPr>
        <w:jc w:val="center"/>
      </w:pPr>
    </w:p>
    <w:p w14:paraId="641A26BA" w14:textId="3C2D5F85" w:rsidR="005766DE" w:rsidRDefault="005766DE" w:rsidP="005766DE">
      <w:pPr>
        <w:jc w:val="center"/>
      </w:pPr>
    </w:p>
    <w:p w14:paraId="5A4C86F5" w14:textId="77777777" w:rsidR="005766DE" w:rsidRDefault="005766DE" w:rsidP="005766DE">
      <w:pPr>
        <w:jc w:val="center"/>
      </w:pPr>
    </w:p>
    <w:p w14:paraId="44E25998" w14:textId="77777777" w:rsidR="005766DE" w:rsidRDefault="005766DE" w:rsidP="005766DE">
      <w:pPr>
        <w:jc w:val="center"/>
      </w:pPr>
    </w:p>
    <w:p w14:paraId="3A93E7F9" w14:textId="77777777" w:rsidR="005766DE" w:rsidRDefault="005766DE" w:rsidP="005766DE">
      <w:pPr>
        <w:jc w:val="center"/>
      </w:pPr>
    </w:p>
    <w:p w14:paraId="5737076F" w14:textId="77777777" w:rsidR="005766DE" w:rsidRDefault="005766DE" w:rsidP="005766DE">
      <w:pPr>
        <w:jc w:val="center"/>
      </w:pPr>
    </w:p>
    <w:p w14:paraId="75250E34" w14:textId="41AD5D28" w:rsidR="005766DE" w:rsidRDefault="005766DE" w:rsidP="005766DE">
      <w:pPr>
        <w:jc w:val="center"/>
      </w:pPr>
    </w:p>
    <w:p w14:paraId="299EDBC6" w14:textId="12933053" w:rsidR="005766DE" w:rsidRDefault="005766DE" w:rsidP="005766DE">
      <w:pPr>
        <w:jc w:val="center"/>
      </w:pPr>
    </w:p>
    <w:p w14:paraId="4E621092" w14:textId="073C3351" w:rsidR="005766DE" w:rsidRDefault="005766DE" w:rsidP="005766DE">
      <w:pPr>
        <w:jc w:val="center"/>
      </w:pPr>
    </w:p>
    <w:p w14:paraId="2322A27C" w14:textId="77777777" w:rsidR="005766DE" w:rsidRDefault="005766DE" w:rsidP="005766DE">
      <w:pPr>
        <w:jc w:val="center"/>
      </w:pPr>
    </w:p>
    <w:p w14:paraId="02C022AD" w14:textId="77777777" w:rsidR="005766DE" w:rsidRDefault="005766DE" w:rsidP="005766DE">
      <w:pPr>
        <w:jc w:val="center"/>
      </w:pPr>
    </w:p>
    <w:p w14:paraId="1FFF0018" w14:textId="77777777" w:rsidR="005766DE" w:rsidRDefault="005766DE" w:rsidP="005766DE">
      <w:pPr>
        <w:jc w:val="center"/>
      </w:pPr>
    </w:p>
    <w:p w14:paraId="14B369DF" w14:textId="6BACB4B3" w:rsidR="006525F6" w:rsidRDefault="006525F6" w:rsidP="005766DE">
      <w:pPr>
        <w:jc w:val="center"/>
      </w:pPr>
    </w:p>
    <w:p w14:paraId="41F14FA0" w14:textId="172CBED0" w:rsidR="006525F6" w:rsidRDefault="006525F6" w:rsidP="005766DE">
      <w:pPr>
        <w:jc w:val="center"/>
      </w:pPr>
    </w:p>
    <w:p w14:paraId="61888F21" w14:textId="7C865887" w:rsidR="006525F6" w:rsidRDefault="006525F6" w:rsidP="005766DE">
      <w:pPr>
        <w:jc w:val="center"/>
      </w:pPr>
    </w:p>
    <w:p w14:paraId="4EE7D54E" w14:textId="77777777" w:rsidR="006525F6" w:rsidRDefault="006525F6" w:rsidP="005766DE">
      <w:pPr>
        <w:jc w:val="center"/>
      </w:pPr>
    </w:p>
    <w:p w14:paraId="2EEEF5E4" w14:textId="572037B3" w:rsidR="005766DE" w:rsidRDefault="005766DE" w:rsidP="005766DE">
      <w:pPr>
        <w:jc w:val="center"/>
      </w:pPr>
    </w:p>
    <w:p w14:paraId="205BFC87" w14:textId="249CE8D3" w:rsidR="005766DE" w:rsidRDefault="005766DE" w:rsidP="005766DE">
      <w:pPr>
        <w:jc w:val="center"/>
      </w:pPr>
    </w:p>
    <w:p w14:paraId="03F39293" w14:textId="77777777" w:rsidR="005766DE" w:rsidRDefault="005766DE" w:rsidP="005766DE">
      <w:pPr>
        <w:jc w:val="center"/>
      </w:pPr>
    </w:p>
    <w:p w14:paraId="324AC87A" w14:textId="505AE7E5" w:rsidR="005766DE" w:rsidRDefault="005766DE" w:rsidP="005766DE">
      <w:pPr>
        <w:jc w:val="center"/>
      </w:pPr>
    </w:p>
    <w:p w14:paraId="79F9B733" w14:textId="77777777" w:rsidR="005766DE" w:rsidRDefault="005766DE" w:rsidP="005766DE">
      <w:pPr>
        <w:jc w:val="center"/>
      </w:pPr>
    </w:p>
    <w:p w14:paraId="7BF61948" w14:textId="77777777" w:rsidR="005766DE" w:rsidRDefault="005766DE" w:rsidP="005766DE">
      <w:pPr>
        <w:jc w:val="center"/>
      </w:pPr>
    </w:p>
    <w:p w14:paraId="2B34E5CE" w14:textId="77777777" w:rsidR="005766DE" w:rsidRDefault="005766DE" w:rsidP="005766DE">
      <w:pPr>
        <w:jc w:val="center"/>
      </w:pPr>
    </w:p>
    <w:p w14:paraId="2760D30C" w14:textId="57EA7598" w:rsidR="005766DE" w:rsidRDefault="005766DE" w:rsidP="005766DE">
      <w:pPr>
        <w:jc w:val="center"/>
      </w:pPr>
    </w:p>
    <w:p w14:paraId="488D4A93" w14:textId="77777777" w:rsidR="005766DE" w:rsidRDefault="005766DE" w:rsidP="005766DE">
      <w:pPr>
        <w:jc w:val="center"/>
      </w:pPr>
    </w:p>
    <w:p w14:paraId="6F72D3B9" w14:textId="77777777" w:rsidR="005766DE" w:rsidRDefault="005766DE" w:rsidP="005766DE">
      <w:pPr>
        <w:jc w:val="center"/>
      </w:pPr>
    </w:p>
    <w:p w14:paraId="233156BF" w14:textId="26B86C41" w:rsidR="005766DE" w:rsidRDefault="007D6C37" w:rsidP="005766DE">
      <w:pPr>
        <w:jc w:val="center"/>
      </w:pPr>
      <w:r>
        <w:br w:type="page"/>
      </w:r>
    </w:p>
    <w:p w14:paraId="36D99EA6" w14:textId="325131F5" w:rsidR="005766DE" w:rsidRDefault="005766DE" w:rsidP="005766DE">
      <w:pPr>
        <w:jc w:val="center"/>
      </w:pPr>
    </w:p>
    <w:p w14:paraId="55A82829" w14:textId="77777777" w:rsidR="005766DE" w:rsidRDefault="005766DE" w:rsidP="005766DE">
      <w:pPr>
        <w:jc w:val="center"/>
      </w:pPr>
    </w:p>
    <w:p w14:paraId="2F198F47" w14:textId="77777777" w:rsidR="005766DE" w:rsidRDefault="005766DE" w:rsidP="005766DE">
      <w:pPr>
        <w:jc w:val="center"/>
      </w:pPr>
    </w:p>
    <w:p w14:paraId="029A5D3B" w14:textId="5AAFC606" w:rsidR="005766DE" w:rsidRDefault="005766DE" w:rsidP="005766DE">
      <w:pPr>
        <w:jc w:val="center"/>
      </w:pPr>
    </w:p>
    <w:p w14:paraId="76F74A04" w14:textId="40F6C7A1" w:rsidR="005766DE" w:rsidRDefault="005766DE" w:rsidP="005766DE">
      <w:pPr>
        <w:jc w:val="center"/>
      </w:pPr>
    </w:p>
    <w:p w14:paraId="07DF7465" w14:textId="77777777" w:rsidR="005766DE" w:rsidRDefault="005766DE" w:rsidP="005766DE">
      <w:pPr>
        <w:jc w:val="center"/>
      </w:pPr>
    </w:p>
    <w:p w14:paraId="2280F154" w14:textId="77777777" w:rsidR="005766DE" w:rsidRDefault="005766DE" w:rsidP="005766DE">
      <w:pPr>
        <w:jc w:val="center"/>
      </w:pPr>
    </w:p>
    <w:p w14:paraId="47B6E48E" w14:textId="77777777" w:rsidR="005766DE" w:rsidRDefault="005766DE" w:rsidP="005766DE">
      <w:pPr>
        <w:jc w:val="center"/>
      </w:pPr>
    </w:p>
    <w:p w14:paraId="4E6AE889" w14:textId="77777777" w:rsidR="005766DE" w:rsidRDefault="005766DE" w:rsidP="005766DE">
      <w:pPr>
        <w:jc w:val="center"/>
      </w:pPr>
    </w:p>
    <w:p w14:paraId="7667BE83" w14:textId="77777777" w:rsidR="005766DE" w:rsidRDefault="005766DE" w:rsidP="005766DE">
      <w:pPr>
        <w:jc w:val="center"/>
      </w:pPr>
    </w:p>
    <w:p w14:paraId="05049344" w14:textId="77777777" w:rsidR="005766DE" w:rsidRDefault="005766DE" w:rsidP="005766DE">
      <w:pPr>
        <w:jc w:val="center"/>
      </w:pPr>
    </w:p>
    <w:p w14:paraId="1B924BEE" w14:textId="77777777" w:rsidR="005766DE" w:rsidRDefault="005766DE" w:rsidP="005766DE">
      <w:pPr>
        <w:jc w:val="center"/>
      </w:pPr>
    </w:p>
    <w:p w14:paraId="5677B417" w14:textId="77777777" w:rsidR="005766DE" w:rsidRDefault="005766DE" w:rsidP="005766DE">
      <w:pPr>
        <w:jc w:val="center"/>
      </w:pPr>
    </w:p>
    <w:p w14:paraId="4944ACE6" w14:textId="77777777" w:rsidR="005766DE" w:rsidRDefault="005766DE" w:rsidP="005766DE">
      <w:pPr>
        <w:jc w:val="center"/>
      </w:pPr>
    </w:p>
    <w:p w14:paraId="6AA9C586" w14:textId="77777777" w:rsidR="005766DE" w:rsidRDefault="005766DE" w:rsidP="005766DE">
      <w:pPr>
        <w:jc w:val="center"/>
      </w:pPr>
    </w:p>
    <w:p w14:paraId="0E0B9AF2" w14:textId="77777777" w:rsidR="005766DE" w:rsidRDefault="005766DE" w:rsidP="005766DE">
      <w:pPr>
        <w:jc w:val="center"/>
      </w:pPr>
    </w:p>
    <w:p w14:paraId="6E43F3A7" w14:textId="77777777" w:rsidR="005766DE" w:rsidRDefault="005766DE" w:rsidP="005766DE">
      <w:pPr>
        <w:jc w:val="center"/>
      </w:pPr>
    </w:p>
    <w:p w14:paraId="3FE74148" w14:textId="77777777" w:rsidR="005766DE" w:rsidRDefault="005766DE" w:rsidP="005766DE">
      <w:pPr>
        <w:jc w:val="center"/>
      </w:pPr>
    </w:p>
    <w:p w14:paraId="25C04B7D" w14:textId="77777777" w:rsidR="005766DE" w:rsidRDefault="005766DE" w:rsidP="005766DE">
      <w:pPr>
        <w:jc w:val="center"/>
      </w:pPr>
    </w:p>
    <w:p w14:paraId="5D1CB634" w14:textId="77777777" w:rsidR="005766DE" w:rsidRDefault="005766DE" w:rsidP="005766DE">
      <w:pPr>
        <w:jc w:val="center"/>
      </w:pPr>
    </w:p>
    <w:p w14:paraId="3186C0C8" w14:textId="77777777" w:rsidR="005766DE" w:rsidRDefault="005766DE" w:rsidP="005766DE">
      <w:pPr>
        <w:jc w:val="center"/>
      </w:pPr>
    </w:p>
    <w:p w14:paraId="199E94F8" w14:textId="77777777" w:rsidR="005766DE" w:rsidRDefault="005766DE" w:rsidP="005766DE">
      <w:pPr>
        <w:jc w:val="center"/>
      </w:pPr>
    </w:p>
    <w:p w14:paraId="73C5BF8A" w14:textId="77777777" w:rsidR="005766DE" w:rsidRDefault="005766DE" w:rsidP="005766DE">
      <w:pPr>
        <w:jc w:val="center"/>
      </w:pPr>
    </w:p>
    <w:p w14:paraId="0451FBFC" w14:textId="77777777" w:rsidR="005766DE" w:rsidRDefault="005766DE" w:rsidP="005766DE">
      <w:pPr>
        <w:jc w:val="center"/>
      </w:pPr>
    </w:p>
    <w:p w14:paraId="583CA6EC" w14:textId="77777777" w:rsidR="005766DE" w:rsidRDefault="005766DE" w:rsidP="005766DE">
      <w:pPr>
        <w:jc w:val="center"/>
      </w:pPr>
    </w:p>
    <w:p w14:paraId="29DC844D" w14:textId="77777777" w:rsidR="005766DE" w:rsidRDefault="005766DE" w:rsidP="005766DE">
      <w:pPr>
        <w:jc w:val="center"/>
      </w:pPr>
    </w:p>
    <w:p w14:paraId="0BCC4C47" w14:textId="77777777" w:rsidR="005766DE" w:rsidRDefault="005766DE" w:rsidP="005766DE">
      <w:pPr>
        <w:jc w:val="center"/>
      </w:pPr>
    </w:p>
    <w:p w14:paraId="3796EC27" w14:textId="77777777" w:rsidR="005766DE" w:rsidRDefault="005766DE" w:rsidP="005766DE">
      <w:pPr>
        <w:jc w:val="center"/>
      </w:pPr>
    </w:p>
    <w:p w14:paraId="33EE5C06" w14:textId="77777777" w:rsidR="005766DE" w:rsidRDefault="005766DE" w:rsidP="005766DE">
      <w:pPr>
        <w:jc w:val="center"/>
      </w:pPr>
    </w:p>
    <w:p w14:paraId="5A4D336F" w14:textId="77777777" w:rsidR="005766DE" w:rsidRDefault="005766DE" w:rsidP="005766DE">
      <w:pPr>
        <w:jc w:val="center"/>
      </w:pPr>
    </w:p>
    <w:p w14:paraId="5EBB20AF" w14:textId="77777777" w:rsidR="005766DE" w:rsidRDefault="005766DE" w:rsidP="005766DE">
      <w:pPr>
        <w:jc w:val="center"/>
      </w:pPr>
    </w:p>
    <w:p w14:paraId="4BE1C0FA" w14:textId="77777777" w:rsidR="005766DE" w:rsidRDefault="005766DE" w:rsidP="005766DE">
      <w:pPr>
        <w:jc w:val="center"/>
      </w:pPr>
    </w:p>
    <w:p w14:paraId="2EB503C6" w14:textId="77777777" w:rsidR="005766DE" w:rsidRDefault="005766DE" w:rsidP="005766DE">
      <w:pPr>
        <w:jc w:val="center"/>
      </w:pPr>
    </w:p>
    <w:p w14:paraId="715E8B4F" w14:textId="77777777" w:rsidR="005766DE" w:rsidRDefault="005766DE" w:rsidP="005766DE">
      <w:pPr>
        <w:jc w:val="center"/>
      </w:pPr>
    </w:p>
    <w:p w14:paraId="5313415F" w14:textId="77777777" w:rsidR="005766DE" w:rsidRDefault="005766DE" w:rsidP="005766DE">
      <w:pPr>
        <w:jc w:val="center"/>
      </w:pPr>
    </w:p>
    <w:p w14:paraId="24BFB41A" w14:textId="77777777" w:rsidR="005766DE" w:rsidRDefault="005766DE" w:rsidP="005766DE">
      <w:pPr>
        <w:jc w:val="center"/>
      </w:pPr>
    </w:p>
    <w:p w14:paraId="696D1412" w14:textId="77777777" w:rsidR="005766DE" w:rsidRDefault="005766DE" w:rsidP="005766DE">
      <w:pPr>
        <w:jc w:val="center"/>
      </w:pPr>
    </w:p>
    <w:p w14:paraId="18A7F372" w14:textId="77777777" w:rsidR="005766DE" w:rsidRDefault="005766DE" w:rsidP="005766DE">
      <w:pPr>
        <w:jc w:val="center"/>
      </w:pPr>
    </w:p>
    <w:p w14:paraId="7E332E62" w14:textId="77777777" w:rsidR="005766DE" w:rsidRDefault="005766DE" w:rsidP="005766DE">
      <w:pPr>
        <w:jc w:val="center"/>
      </w:pPr>
    </w:p>
    <w:p w14:paraId="0C875ADE" w14:textId="77777777" w:rsidR="005766DE" w:rsidRDefault="005766DE" w:rsidP="005766DE">
      <w:pPr>
        <w:jc w:val="center"/>
      </w:pPr>
    </w:p>
    <w:p w14:paraId="3FB5B477" w14:textId="77777777" w:rsidR="005766DE" w:rsidRDefault="005766DE" w:rsidP="005766DE">
      <w:pPr>
        <w:jc w:val="center"/>
      </w:pPr>
    </w:p>
    <w:p w14:paraId="38D90D73" w14:textId="77777777" w:rsidR="005766DE" w:rsidRDefault="005766DE" w:rsidP="005766DE">
      <w:pPr>
        <w:jc w:val="center"/>
      </w:pPr>
    </w:p>
    <w:p w14:paraId="79E5D4E8" w14:textId="77777777" w:rsidR="005766DE" w:rsidRDefault="005766DE" w:rsidP="005766DE">
      <w:pPr>
        <w:jc w:val="center"/>
      </w:pPr>
    </w:p>
    <w:p w14:paraId="0125CA36" w14:textId="77777777" w:rsidR="005766DE" w:rsidRDefault="005766DE" w:rsidP="005766DE">
      <w:pPr>
        <w:jc w:val="center"/>
      </w:pPr>
    </w:p>
    <w:p w14:paraId="21CB2BE5" w14:textId="77777777" w:rsidR="005766DE" w:rsidRDefault="005766DE" w:rsidP="005766DE">
      <w:pPr>
        <w:jc w:val="center"/>
      </w:pPr>
    </w:p>
    <w:p w14:paraId="0A5FC577" w14:textId="77777777" w:rsidR="005766DE" w:rsidRDefault="005766DE" w:rsidP="005766DE">
      <w:pPr>
        <w:jc w:val="center"/>
      </w:pPr>
    </w:p>
    <w:p w14:paraId="172719F9" w14:textId="77777777" w:rsidR="005766DE" w:rsidRDefault="005766DE" w:rsidP="005766DE">
      <w:pPr>
        <w:jc w:val="center"/>
      </w:pPr>
    </w:p>
    <w:p w14:paraId="521C15F9" w14:textId="77777777" w:rsidR="005766DE" w:rsidRDefault="005766DE" w:rsidP="005766DE">
      <w:pPr>
        <w:jc w:val="center"/>
      </w:pPr>
    </w:p>
    <w:p w14:paraId="1A83CF9B" w14:textId="77777777" w:rsidR="005766DE" w:rsidRDefault="005766DE" w:rsidP="005766DE">
      <w:pPr>
        <w:jc w:val="center"/>
      </w:pPr>
    </w:p>
    <w:p w14:paraId="4DC03CE2" w14:textId="77777777" w:rsidR="005766DE" w:rsidRDefault="005766DE" w:rsidP="005766DE">
      <w:pPr>
        <w:jc w:val="center"/>
      </w:pPr>
    </w:p>
    <w:p w14:paraId="62EC8031" w14:textId="1F5092CC" w:rsidR="005766DE" w:rsidRDefault="005766DE" w:rsidP="005766DE">
      <w:pPr>
        <w:jc w:val="center"/>
      </w:pPr>
    </w:p>
    <w:p w14:paraId="25FECCB1" w14:textId="6098F3DD" w:rsidR="005766DE" w:rsidRDefault="00C0745D" w:rsidP="005766DE">
      <w:pPr>
        <w:tabs>
          <w:tab w:val="left" w:pos="2835"/>
        </w:tabs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CAEC6EE" wp14:editId="66D04963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7560000" cy="824400"/>
                <wp:effectExtent l="0" t="0" r="317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8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F4191" w14:textId="77777777" w:rsidR="005766DE" w:rsidRDefault="005766DE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</w:p>
                          <w:p w14:paraId="39035B1A" w14:textId="77777777" w:rsidR="005766DE" w:rsidRDefault="005766DE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  <w:r>
                              <w:rPr>
                                <w:i/>
                                <w:caps w:val="0"/>
                                <w:sz w:val="24"/>
                              </w:rPr>
                              <w:t>Type Dedication here</w:t>
                            </w:r>
                          </w:p>
                          <w:p w14:paraId="50CABF00" w14:textId="77777777" w:rsidR="007D6C37" w:rsidRDefault="007D6C37" w:rsidP="007D6C3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</w:rPr>
                              <w:t>Remove if not required plus associated Blank</w:t>
                            </w:r>
                          </w:p>
                          <w:p w14:paraId="0D0E3294" w14:textId="77777777" w:rsidR="007D6C37" w:rsidRDefault="007D6C37">
                            <w:pPr>
                              <w:pStyle w:val="BodyText"/>
                              <w:rPr>
                                <w:i/>
                                <w:caps w:val="0"/>
                                <w:sz w:val="24"/>
                              </w:rPr>
                            </w:pPr>
                          </w:p>
                          <w:p w14:paraId="74B7077E" w14:textId="77777777" w:rsidR="007D6C37" w:rsidRDefault="00766D2D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caps w:val="0"/>
                                <w:sz w:val="24"/>
                              </w:rPr>
                              <w:pict w14:anchorId="7FFDF99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6.75pt;height:506.25pt">
                                  <v:imagedata r:id="rId5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C6EE" id="Text Box 11" o:spid="_x0000_s1035" type="#_x0000_t202" style="position:absolute;left:0;text-align:left;margin-left:-42.55pt;margin-top:13.35pt;width:595.3pt;height:6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" o:allowincell="f" stroked="f">
                <v:textbox>
                  <w:txbxContent>
                    <w:p w14:paraId="7C7F4191" w14:textId="77777777" w:rsidR="005766DE" w:rsidRDefault="005766DE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</w:p>
                    <w:p w14:paraId="39035B1A" w14:textId="77777777" w:rsidR="005766DE" w:rsidRDefault="005766DE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  <w:r>
                        <w:rPr>
                          <w:i/>
                          <w:caps w:val="0"/>
                          <w:sz w:val="24"/>
                        </w:rPr>
                        <w:t>Type Dedication here</w:t>
                      </w:r>
                    </w:p>
                    <w:p w14:paraId="50CABF00" w14:textId="77777777" w:rsidR="007D6C37" w:rsidRDefault="007D6C37" w:rsidP="007D6C37">
                      <w:pPr>
                        <w:jc w:val="center"/>
                      </w:pPr>
                      <w:r>
                        <w:rPr>
                          <w:i/>
                          <w:sz w:val="24"/>
                        </w:rPr>
                        <w:t>Remove if not required plus associated Blank</w:t>
                      </w:r>
                    </w:p>
                    <w:p w14:paraId="0D0E3294" w14:textId="77777777" w:rsidR="007D6C37" w:rsidRDefault="007D6C37">
                      <w:pPr>
                        <w:pStyle w:val="BodyText"/>
                        <w:rPr>
                          <w:i/>
                          <w:caps w:val="0"/>
                          <w:sz w:val="24"/>
                        </w:rPr>
                      </w:pPr>
                    </w:p>
                    <w:p w14:paraId="74B7077E" w14:textId="77777777" w:rsidR="007D6C37" w:rsidRDefault="00766D2D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caps w:val="0"/>
                          <w:sz w:val="24"/>
                        </w:rPr>
                        <w:pict w14:anchorId="7FFDF993">
                          <v:shape id="_x0000_i1026" type="#_x0000_t75" style="width:396.75pt;height:506.25pt">
                            <v:imagedata r:id="rId5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3AFF6390" w14:textId="77777777" w:rsidR="005766DE" w:rsidRDefault="005766DE" w:rsidP="005766DE">
      <w:pPr>
        <w:jc w:val="center"/>
      </w:pPr>
    </w:p>
    <w:p w14:paraId="729B6D2B" w14:textId="77777777" w:rsidR="005766DE" w:rsidRDefault="005766DE" w:rsidP="005766DE">
      <w:pPr>
        <w:jc w:val="center"/>
      </w:pPr>
    </w:p>
    <w:p w14:paraId="4FB7ED00" w14:textId="7942666C" w:rsidR="005766DE" w:rsidRDefault="005766DE" w:rsidP="005766DE">
      <w:pPr>
        <w:jc w:val="center"/>
      </w:pPr>
    </w:p>
    <w:p w14:paraId="5E0C05DF" w14:textId="77777777" w:rsidR="005766DE" w:rsidRDefault="005766DE" w:rsidP="005766DE">
      <w:pPr>
        <w:jc w:val="center"/>
      </w:pPr>
    </w:p>
    <w:p w14:paraId="0E4A12EF" w14:textId="77777777" w:rsidR="005766DE" w:rsidRDefault="005766DE" w:rsidP="005766DE">
      <w:pPr>
        <w:jc w:val="center"/>
      </w:pPr>
    </w:p>
    <w:p w14:paraId="4AC502E9" w14:textId="77777777" w:rsidR="005766DE" w:rsidRDefault="005766DE" w:rsidP="005766DE">
      <w:pPr>
        <w:jc w:val="center"/>
      </w:pPr>
    </w:p>
    <w:p w14:paraId="030D854E" w14:textId="77777777" w:rsidR="005766DE" w:rsidRDefault="005766DE" w:rsidP="005766DE">
      <w:pPr>
        <w:jc w:val="center"/>
      </w:pPr>
    </w:p>
    <w:p w14:paraId="38BFC0F3" w14:textId="77777777" w:rsidR="005766DE" w:rsidRDefault="005766DE" w:rsidP="005766DE">
      <w:pPr>
        <w:jc w:val="center"/>
      </w:pPr>
    </w:p>
    <w:p w14:paraId="2F5A0C4A" w14:textId="77777777" w:rsidR="005766DE" w:rsidRDefault="005766DE" w:rsidP="005766DE">
      <w:pPr>
        <w:jc w:val="center"/>
      </w:pPr>
    </w:p>
    <w:p w14:paraId="2C962D7A" w14:textId="1FD9A714" w:rsidR="005766DE" w:rsidRDefault="005766DE" w:rsidP="005766DE">
      <w:pPr>
        <w:jc w:val="center"/>
      </w:pPr>
    </w:p>
    <w:p w14:paraId="185B7CCF" w14:textId="77777777" w:rsidR="005766DE" w:rsidRDefault="005766DE" w:rsidP="005766DE">
      <w:pPr>
        <w:jc w:val="center"/>
      </w:pPr>
    </w:p>
    <w:p w14:paraId="08CFE2BA" w14:textId="77777777" w:rsidR="005766DE" w:rsidRDefault="005766DE" w:rsidP="005766DE">
      <w:pPr>
        <w:jc w:val="center"/>
      </w:pPr>
    </w:p>
    <w:p w14:paraId="2A399EA9" w14:textId="77777777" w:rsidR="005766DE" w:rsidRDefault="005766DE" w:rsidP="005766DE">
      <w:pPr>
        <w:jc w:val="center"/>
      </w:pPr>
    </w:p>
    <w:p w14:paraId="7F888FDC" w14:textId="6282ABAF" w:rsidR="005766DE" w:rsidRDefault="005766DE" w:rsidP="005766DE">
      <w:pPr>
        <w:jc w:val="center"/>
      </w:pPr>
    </w:p>
    <w:p w14:paraId="3503DC4A" w14:textId="77777777" w:rsidR="005766DE" w:rsidRDefault="005766DE" w:rsidP="005766DE">
      <w:pPr>
        <w:jc w:val="center"/>
      </w:pPr>
    </w:p>
    <w:p w14:paraId="7026D5FA" w14:textId="77777777" w:rsidR="005766DE" w:rsidRDefault="005766DE" w:rsidP="005766DE">
      <w:pPr>
        <w:jc w:val="center"/>
      </w:pPr>
    </w:p>
    <w:p w14:paraId="1CEBC285" w14:textId="77777777" w:rsidR="005766DE" w:rsidRDefault="005766DE" w:rsidP="005766DE">
      <w:pPr>
        <w:jc w:val="center"/>
      </w:pPr>
    </w:p>
    <w:p w14:paraId="1B9234F8" w14:textId="77777777" w:rsidR="005766DE" w:rsidRDefault="005766DE" w:rsidP="005766DE">
      <w:pPr>
        <w:jc w:val="center"/>
      </w:pPr>
    </w:p>
    <w:p w14:paraId="5306E0F7" w14:textId="5F35E9EC" w:rsidR="005766DE" w:rsidRDefault="005766DE" w:rsidP="005766DE">
      <w:pPr>
        <w:jc w:val="center"/>
      </w:pPr>
    </w:p>
    <w:p w14:paraId="49F13986" w14:textId="77777777" w:rsidR="005766DE" w:rsidRDefault="005766DE" w:rsidP="005766DE">
      <w:pPr>
        <w:jc w:val="center"/>
      </w:pPr>
    </w:p>
    <w:p w14:paraId="4638A2B2" w14:textId="77777777" w:rsidR="005766DE" w:rsidRDefault="005766DE" w:rsidP="005766DE">
      <w:pPr>
        <w:jc w:val="center"/>
      </w:pPr>
    </w:p>
    <w:p w14:paraId="05C6586A" w14:textId="77777777" w:rsidR="005766DE" w:rsidRDefault="005766DE" w:rsidP="005766DE">
      <w:pPr>
        <w:jc w:val="center"/>
      </w:pPr>
    </w:p>
    <w:p w14:paraId="253A9481" w14:textId="77777777" w:rsidR="005766DE" w:rsidRDefault="005766DE" w:rsidP="005766DE">
      <w:pPr>
        <w:jc w:val="center"/>
      </w:pPr>
    </w:p>
    <w:p w14:paraId="535FE2F7" w14:textId="6848B080" w:rsidR="005766DE" w:rsidRDefault="005766DE" w:rsidP="005766DE">
      <w:pPr>
        <w:jc w:val="center"/>
      </w:pPr>
    </w:p>
    <w:p w14:paraId="20931039" w14:textId="77777777" w:rsidR="005766DE" w:rsidRDefault="005766DE" w:rsidP="005766DE">
      <w:pPr>
        <w:jc w:val="center"/>
      </w:pPr>
    </w:p>
    <w:p w14:paraId="44E2232A" w14:textId="77777777" w:rsidR="005766DE" w:rsidRDefault="005766DE" w:rsidP="005766DE">
      <w:pPr>
        <w:jc w:val="center"/>
      </w:pPr>
    </w:p>
    <w:p w14:paraId="326BCE89" w14:textId="77777777" w:rsidR="005766DE" w:rsidRDefault="005766DE" w:rsidP="005766DE">
      <w:pPr>
        <w:jc w:val="center"/>
      </w:pPr>
    </w:p>
    <w:p w14:paraId="6CDF3429" w14:textId="77777777" w:rsidR="005766DE" w:rsidRDefault="005766DE" w:rsidP="005766DE">
      <w:pPr>
        <w:jc w:val="center"/>
      </w:pPr>
    </w:p>
    <w:p w14:paraId="49E0F34B" w14:textId="77777777" w:rsidR="005766DE" w:rsidRDefault="005766DE" w:rsidP="005766DE">
      <w:pPr>
        <w:jc w:val="center"/>
      </w:pPr>
    </w:p>
    <w:p w14:paraId="55E25B63" w14:textId="77777777" w:rsidR="005766DE" w:rsidRDefault="005766DE" w:rsidP="005766DE">
      <w:pPr>
        <w:jc w:val="center"/>
      </w:pPr>
    </w:p>
    <w:p w14:paraId="67D8C851" w14:textId="1922ADAC" w:rsidR="005766DE" w:rsidRDefault="005766DE" w:rsidP="005766DE">
      <w:pPr>
        <w:jc w:val="center"/>
      </w:pPr>
    </w:p>
    <w:p w14:paraId="0289C616" w14:textId="77777777" w:rsidR="005766DE" w:rsidRDefault="005766DE" w:rsidP="005766DE">
      <w:pPr>
        <w:jc w:val="center"/>
      </w:pPr>
    </w:p>
    <w:p w14:paraId="7A80FABA" w14:textId="1D1F9B63" w:rsidR="005766DE" w:rsidRDefault="005766DE" w:rsidP="005766DE">
      <w:pPr>
        <w:jc w:val="center"/>
      </w:pPr>
    </w:p>
    <w:p w14:paraId="411FAF61" w14:textId="747860C3" w:rsidR="005766DE" w:rsidRDefault="005766DE" w:rsidP="005766DE">
      <w:pPr>
        <w:jc w:val="center"/>
      </w:pPr>
    </w:p>
    <w:p w14:paraId="7797E5BD" w14:textId="77777777" w:rsidR="005766DE" w:rsidRDefault="005766DE" w:rsidP="005766DE">
      <w:pPr>
        <w:jc w:val="center"/>
      </w:pPr>
    </w:p>
    <w:p w14:paraId="19558B22" w14:textId="541CAD24" w:rsidR="005766DE" w:rsidRDefault="005766DE" w:rsidP="005766DE">
      <w:pPr>
        <w:jc w:val="center"/>
      </w:pPr>
    </w:p>
    <w:p w14:paraId="01C75A6B" w14:textId="15DA248E" w:rsidR="005766DE" w:rsidRDefault="005766DE" w:rsidP="005766DE">
      <w:pPr>
        <w:jc w:val="center"/>
      </w:pPr>
    </w:p>
    <w:p w14:paraId="57E45DC9" w14:textId="23829A38" w:rsidR="005766DE" w:rsidRDefault="005766DE" w:rsidP="005766DE">
      <w:pPr>
        <w:jc w:val="center"/>
      </w:pPr>
    </w:p>
    <w:p w14:paraId="6EEEDA96" w14:textId="32DAA70D" w:rsidR="005766DE" w:rsidRDefault="005766DE" w:rsidP="005766DE">
      <w:pPr>
        <w:jc w:val="center"/>
      </w:pPr>
    </w:p>
    <w:p w14:paraId="5C4492EB" w14:textId="77777777" w:rsidR="005766DE" w:rsidRDefault="005766DE" w:rsidP="005766DE">
      <w:pPr>
        <w:jc w:val="center"/>
      </w:pPr>
    </w:p>
    <w:p w14:paraId="4DC526E6" w14:textId="19C8875C" w:rsidR="005766DE" w:rsidRDefault="005766DE" w:rsidP="005766DE">
      <w:pPr>
        <w:jc w:val="center"/>
      </w:pPr>
    </w:p>
    <w:p w14:paraId="1F72241E" w14:textId="70120AFE" w:rsidR="005766DE" w:rsidRDefault="005766DE" w:rsidP="005766DE">
      <w:pPr>
        <w:jc w:val="center"/>
      </w:pPr>
    </w:p>
    <w:p w14:paraId="78E04F36" w14:textId="77777777" w:rsidR="005766DE" w:rsidRDefault="005766DE" w:rsidP="005766DE">
      <w:pPr>
        <w:jc w:val="center"/>
      </w:pPr>
    </w:p>
    <w:p w14:paraId="504BD349" w14:textId="77777777" w:rsidR="005766DE" w:rsidRDefault="005766DE" w:rsidP="005766DE">
      <w:pPr>
        <w:jc w:val="center"/>
      </w:pPr>
    </w:p>
    <w:p w14:paraId="07F57D5A" w14:textId="77777777" w:rsidR="005766DE" w:rsidRDefault="005766DE" w:rsidP="005766DE">
      <w:pPr>
        <w:jc w:val="center"/>
      </w:pPr>
    </w:p>
    <w:p w14:paraId="6FD69366" w14:textId="77777777" w:rsidR="005766DE" w:rsidRDefault="005766DE" w:rsidP="005766DE">
      <w:pPr>
        <w:jc w:val="center"/>
      </w:pPr>
    </w:p>
    <w:p w14:paraId="15E1A89E" w14:textId="77777777" w:rsidR="005766DE" w:rsidRDefault="005766DE" w:rsidP="005766DE">
      <w:pPr>
        <w:jc w:val="center"/>
      </w:pPr>
    </w:p>
    <w:p w14:paraId="0D0E72EB" w14:textId="77777777" w:rsidR="005766DE" w:rsidRDefault="005766DE" w:rsidP="005766DE">
      <w:pPr>
        <w:jc w:val="center"/>
      </w:pPr>
    </w:p>
    <w:p w14:paraId="7E5B59B7" w14:textId="77777777" w:rsidR="005766DE" w:rsidRDefault="005766DE" w:rsidP="005766DE">
      <w:pPr>
        <w:jc w:val="center"/>
      </w:pPr>
    </w:p>
    <w:p w14:paraId="118DB21A" w14:textId="77777777" w:rsidR="005766DE" w:rsidRDefault="005766DE" w:rsidP="005766DE">
      <w:pPr>
        <w:jc w:val="center"/>
      </w:pPr>
    </w:p>
    <w:p w14:paraId="03F6433A" w14:textId="77777777" w:rsidR="005766DE" w:rsidRDefault="005766DE" w:rsidP="005766DE">
      <w:pPr>
        <w:jc w:val="center"/>
      </w:pPr>
    </w:p>
    <w:p w14:paraId="197DA8E4" w14:textId="77777777" w:rsidR="005766DE" w:rsidRDefault="005766DE" w:rsidP="005766DE">
      <w:pPr>
        <w:jc w:val="center"/>
      </w:pPr>
    </w:p>
    <w:p w14:paraId="04C4FBBD" w14:textId="77777777" w:rsidR="005766DE" w:rsidRDefault="005766DE" w:rsidP="005766DE">
      <w:pPr>
        <w:jc w:val="center"/>
      </w:pPr>
    </w:p>
    <w:p w14:paraId="13FA2B06" w14:textId="77777777" w:rsidR="005766DE" w:rsidRDefault="005766DE" w:rsidP="005766DE">
      <w:pPr>
        <w:jc w:val="center"/>
      </w:pPr>
    </w:p>
    <w:p w14:paraId="7F5142D8" w14:textId="6912BE7D" w:rsidR="005766DE" w:rsidRDefault="005766DE" w:rsidP="005766DE">
      <w:pPr>
        <w:jc w:val="center"/>
      </w:pPr>
    </w:p>
    <w:p w14:paraId="6B7E451D" w14:textId="77777777" w:rsidR="005766DE" w:rsidRDefault="005766DE" w:rsidP="005766DE">
      <w:pPr>
        <w:jc w:val="center"/>
      </w:pPr>
    </w:p>
    <w:p w14:paraId="662E520F" w14:textId="77777777" w:rsidR="005766DE" w:rsidRDefault="005766DE" w:rsidP="005766DE">
      <w:pPr>
        <w:jc w:val="center"/>
      </w:pPr>
    </w:p>
    <w:p w14:paraId="1A0EF247" w14:textId="77777777" w:rsidR="005766DE" w:rsidRDefault="005766DE" w:rsidP="005766DE">
      <w:pPr>
        <w:jc w:val="center"/>
      </w:pPr>
    </w:p>
    <w:p w14:paraId="4A7145B0" w14:textId="77777777" w:rsidR="005766DE" w:rsidRDefault="005766DE" w:rsidP="005766DE">
      <w:pPr>
        <w:jc w:val="center"/>
      </w:pPr>
    </w:p>
    <w:p w14:paraId="768B5E1B" w14:textId="77777777" w:rsidR="005766DE" w:rsidRDefault="005766DE" w:rsidP="005766DE">
      <w:pPr>
        <w:jc w:val="center"/>
      </w:pPr>
    </w:p>
    <w:p w14:paraId="5BA62499" w14:textId="77777777" w:rsidR="005766DE" w:rsidRDefault="005766DE" w:rsidP="005766DE">
      <w:pPr>
        <w:jc w:val="center"/>
      </w:pPr>
    </w:p>
    <w:p w14:paraId="0FD6E5EA" w14:textId="77777777" w:rsidR="005766DE" w:rsidRDefault="005766DE" w:rsidP="005766DE">
      <w:pPr>
        <w:jc w:val="center"/>
      </w:pPr>
    </w:p>
    <w:p w14:paraId="423EFDCD" w14:textId="1F349191" w:rsidR="005766DE" w:rsidRDefault="005766DE" w:rsidP="005766DE">
      <w:pPr>
        <w:jc w:val="center"/>
      </w:pPr>
    </w:p>
    <w:p w14:paraId="059B795E" w14:textId="77777777" w:rsidR="005766DE" w:rsidRDefault="005766DE" w:rsidP="005766DE">
      <w:pPr>
        <w:jc w:val="center"/>
      </w:pPr>
    </w:p>
    <w:p w14:paraId="388BC119" w14:textId="718578B0" w:rsidR="005766DE" w:rsidRDefault="005766DE" w:rsidP="005766DE">
      <w:pPr>
        <w:jc w:val="center"/>
      </w:pPr>
    </w:p>
    <w:p w14:paraId="647BAD87" w14:textId="77777777" w:rsidR="005766DE" w:rsidRDefault="005766DE" w:rsidP="005766DE">
      <w:pPr>
        <w:jc w:val="center"/>
      </w:pPr>
    </w:p>
    <w:p w14:paraId="77BCFEE3" w14:textId="09A13A46" w:rsidR="007D6C37" w:rsidRDefault="007D6C37" w:rsidP="005766DE">
      <w:pPr>
        <w:jc w:val="center"/>
      </w:pPr>
    </w:p>
    <w:p w14:paraId="288B4B6B" w14:textId="75DF9B52" w:rsidR="005766DE" w:rsidRDefault="007D6C37" w:rsidP="005766DE">
      <w:pPr>
        <w:jc w:val="center"/>
      </w:pPr>
      <w:r>
        <w:br w:type="page"/>
      </w:r>
    </w:p>
    <w:p w14:paraId="02D91294" w14:textId="77777777" w:rsidR="005766DE" w:rsidRDefault="005766DE" w:rsidP="005766DE">
      <w:pPr>
        <w:jc w:val="center"/>
      </w:pPr>
    </w:p>
    <w:p w14:paraId="5CAA6EE9" w14:textId="77777777" w:rsidR="005766DE" w:rsidRDefault="005766DE" w:rsidP="005766DE">
      <w:pPr>
        <w:jc w:val="center"/>
      </w:pPr>
    </w:p>
    <w:p w14:paraId="116DD4DD" w14:textId="025B08F2" w:rsidR="005766DE" w:rsidRDefault="00C0745D" w:rsidP="005766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7084207" wp14:editId="7972EE13">
                <wp:simplePos x="0" y="0"/>
                <wp:positionH relativeFrom="column">
                  <wp:posOffset>-540385</wp:posOffset>
                </wp:positionH>
                <wp:positionV relativeFrom="paragraph">
                  <wp:posOffset>208611</wp:posOffset>
                </wp:positionV>
                <wp:extent cx="7560000" cy="730800"/>
                <wp:effectExtent l="0" t="0" r="317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73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A7806" w14:textId="77777777" w:rsidR="005766DE" w:rsidRDefault="005766DE">
                            <w:pPr>
                              <w:pStyle w:val="Heading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Contents Page Here</w:t>
                            </w:r>
                          </w:p>
                          <w:p w14:paraId="25BB39AD" w14:textId="77777777" w:rsidR="005766DE" w:rsidRDefault="005766DE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4"/>
                              </w:rPr>
                              <w:t>Remove if not required plus associated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84207" id="Text Box 13" o:spid="_x0000_s1036" type="#_x0000_t202" style="position:absolute;left:0;text-align:left;margin-left:-42.55pt;margin-top:16.45pt;width:595.3pt;height:5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" o:allowincell="f" stroked="f">
                <v:textbox>
                  <w:txbxContent>
                    <w:p w14:paraId="2C5A7806" w14:textId="77777777" w:rsidR="005766DE" w:rsidRDefault="005766DE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Contents Page Here</w:t>
                      </w:r>
                    </w:p>
                    <w:p w14:paraId="25BB39AD" w14:textId="77777777" w:rsidR="005766DE" w:rsidRDefault="005766DE">
                      <w:pPr>
                        <w:jc w:val="center"/>
                      </w:pPr>
                      <w:r>
                        <w:rPr>
                          <w:i/>
                          <w:sz w:val="24"/>
                        </w:rPr>
                        <w:t>Remove if not required plus associated Blank</w:t>
                      </w:r>
                    </w:p>
                  </w:txbxContent>
                </v:textbox>
              </v:shape>
            </w:pict>
          </mc:Fallback>
        </mc:AlternateContent>
      </w:r>
    </w:p>
    <w:p w14:paraId="3D8BE233" w14:textId="5424A1AB" w:rsidR="005766DE" w:rsidRDefault="005766DE" w:rsidP="005766DE">
      <w:pPr>
        <w:jc w:val="center"/>
      </w:pPr>
    </w:p>
    <w:p w14:paraId="3A71960B" w14:textId="53D6B762" w:rsidR="005766DE" w:rsidRDefault="005766DE" w:rsidP="005766DE">
      <w:pPr>
        <w:jc w:val="center"/>
      </w:pPr>
    </w:p>
    <w:p w14:paraId="329603D5" w14:textId="77777777" w:rsidR="005766DE" w:rsidRDefault="005766DE" w:rsidP="005766DE">
      <w:pPr>
        <w:jc w:val="center"/>
      </w:pPr>
    </w:p>
    <w:p w14:paraId="401DC211" w14:textId="77777777" w:rsidR="005766DE" w:rsidRDefault="005766DE" w:rsidP="005766DE">
      <w:pPr>
        <w:jc w:val="center"/>
      </w:pPr>
    </w:p>
    <w:p w14:paraId="50AAEF26" w14:textId="0C965270" w:rsidR="005766DE" w:rsidRDefault="005766DE" w:rsidP="005766DE">
      <w:pPr>
        <w:jc w:val="center"/>
      </w:pPr>
    </w:p>
    <w:p w14:paraId="48A57100" w14:textId="2F0EB781" w:rsidR="005766DE" w:rsidRDefault="005766DE" w:rsidP="005766DE">
      <w:pPr>
        <w:jc w:val="center"/>
      </w:pPr>
    </w:p>
    <w:p w14:paraId="0DECF1EF" w14:textId="77777777" w:rsidR="005766DE" w:rsidRDefault="005766DE" w:rsidP="005766DE">
      <w:pPr>
        <w:jc w:val="center"/>
      </w:pPr>
    </w:p>
    <w:p w14:paraId="560A04A3" w14:textId="77777777" w:rsidR="005766DE" w:rsidRDefault="005766DE" w:rsidP="005766DE">
      <w:pPr>
        <w:jc w:val="center"/>
      </w:pPr>
    </w:p>
    <w:p w14:paraId="5960BE80" w14:textId="77777777" w:rsidR="005766DE" w:rsidRDefault="005766DE" w:rsidP="005766DE">
      <w:pPr>
        <w:jc w:val="center"/>
      </w:pPr>
    </w:p>
    <w:p w14:paraId="6F7913CE" w14:textId="77777777" w:rsidR="005766DE" w:rsidRDefault="005766DE" w:rsidP="005766DE">
      <w:pPr>
        <w:jc w:val="center"/>
      </w:pPr>
    </w:p>
    <w:p w14:paraId="12F9C7D7" w14:textId="77777777" w:rsidR="005766DE" w:rsidRDefault="005766DE" w:rsidP="005766DE">
      <w:pPr>
        <w:jc w:val="center"/>
      </w:pPr>
    </w:p>
    <w:p w14:paraId="13743C47" w14:textId="77777777" w:rsidR="005766DE" w:rsidRDefault="005766DE" w:rsidP="005766DE">
      <w:pPr>
        <w:jc w:val="center"/>
      </w:pPr>
    </w:p>
    <w:p w14:paraId="6D3939F8" w14:textId="77777777" w:rsidR="005766DE" w:rsidRDefault="005766DE" w:rsidP="005766DE">
      <w:pPr>
        <w:jc w:val="center"/>
      </w:pPr>
    </w:p>
    <w:p w14:paraId="4771D88D" w14:textId="77777777" w:rsidR="005766DE" w:rsidRDefault="005766DE" w:rsidP="005766DE">
      <w:pPr>
        <w:jc w:val="center"/>
      </w:pPr>
    </w:p>
    <w:p w14:paraId="758D83FE" w14:textId="77777777" w:rsidR="005766DE" w:rsidRDefault="005766DE" w:rsidP="005766DE">
      <w:pPr>
        <w:jc w:val="center"/>
      </w:pPr>
    </w:p>
    <w:p w14:paraId="510DA142" w14:textId="41AFDC83" w:rsidR="005766DE" w:rsidRDefault="005766DE" w:rsidP="005766DE">
      <w:pPr>
        <w:jc w:val="center"/>
      </w:pPr>
    </w:p>
    <w:p w14:paraId="12F02FBB" w14:textId="77777777" w:rsidR="005766DE" w:rsidRDefault="005766DE" w:rsidP="005766DE">
      <w:pPr>
        <w:jc w:val="center"/>
      </w:pPr>
    </w:p>
    <w:p w14:paraId="2363C8BD" w14:textId="77777777" w:rsidR="005766DE" w:rsidRDefault="005766DE" w:rsidP="005766DE">
      <w:pPr>
        <w:jc w:val="center"/>
      </w:pPr>
    </w:p>
    <w:p w14:paraId="4618D027" w14:textId="77777777" w:rsidR="005766DE" w:rsidRDefault="005766DE" w:rsidP="005766DE">
      <w:pPr>
        <w:jc w:val="center"/>
      </w:pPr>
    </w:p>
    <w:p w14:paraId="40F64BAC" w14:textId="77777777" w:rsidR="005766DE" w:rsidRDefault="005766DE" w:rsidP="005766DE">
      <w:pPr>
        <w:jc w:val="center"/>
      </w:pPr>
    </w:p>
    <w:p w14:paraId="43C1E7B7" w14:textId="77777777" w:rsidR="005766DE" w:rsidRDefault="005766DE" w:rsidP="005766DE">
      <w:pPr>
        <w:jc w:val="center"/>
      </w:pPr>
    </w:p>
    <w:p w14:paraId="00E33658" w14:textId="77777777" w:rsidR="005766DE" w:rsidRDefault="005766DE" w:rsidP="005766DE">
      <w:pPr>
        <w:jc w:val="center"/>
      </w:pPr>
    </w:p>
    <w:p w14:paraId="27A87FCC" w14:textId="77777777" w:rsidR="005766DE" w:rsidRDefault="005766DE" w:rsidP="005766DE">
      <w:pPr>
        <w:jc w:val="center"/>
      </w:pPr>
    </w:p>
    <w:p w14:paraId="063B86F0" w14:textId="77777777" w:rsidR="005766DE" w:rsidRDefault="005766DE" w:rsidP="005766DE">
      <w:pPr>
        <w:jc w:val="center"/>
      </w:pPr>
    </w:p>
    <w:p w14:paraId="34B44B4A" w14:textId="77777777" w:rsidR="005766DE" w:rsidRDefault="005766DE" w:rsidP="005766DE">
      <w:pPr>
        <w:jc w:val="center"/>
      </w:pPr>
    </w:p>
    <w:p w14:paraId="03B92A85" w14:textId="77777777" w:rsidR="005766DE" w:rsidRDefault="005766DE" w:rsidP="005766DE">
      <w:pPr>
        <w:jc w:val="center"/>
      </w:pPr>
    </w:p>
    <w:p w14:paraId="71A0D6DD" w14:textId="60B156AC" w:rsidR="005766DE" w:rsidRDefault="005766DE" w:rsidP="005766DE">
      <w:pPr>
        <w:jc w:val="center"/>
      </w:pPr>
    </w:p>
    <w:p w14:paraId="425FDABA" w14:textId="7224A1AB" w:rsidR="005766DE" w:rsidRDefault="005766DE" w:rsidP="005766DE">
      <w:pPr>
        <w:jc w:val="center"/>
      </w:pPr>
    </w:p>
    <w:p w14:paraId="7256EC28" w14:textId="59F0829F" w:rsidR="005766DE" w:rsidRDefault="005766DE" w:rsidP="005766DE">
      <w:pPr>
        <w:jc w:val="center"/>
      </w:pPr>
    </w:p>
    <w:p w14:paraId="0BAEAB87" w14:textId="7112CCC3" w:rsidR="005766DE" w:rsidRDefault="005766DE" w:rsidP="005766DE">
      <w:pPr>
        <w:jc w:val="center"/>
      </w:pPr>
    </w:p>
    <w:p w14:paraId="46F70A39" w14:textId="0A91C31A" w:rsidR="005766DE" w:rsidRDefault="005766DE" w:rsidP="005766DE">
      <w:pPr>
        <w:jc w:val="center"/>
      </w:pPr>
    </w:p>
    <w:p w14:paraId="0E4FFEAF" w14:textId="77777777" w:rsidR="005766DE" w:rsidRDefault="005766DE" w:rsidP="005766DE">
      <w:pPr>
        <w:jc w:val="center"/>
      </w:pPr>
    </w:p>
    <w:p w14:paraId="2DEA281D" w14:textId="77777777" w:rsidR="005766DE" w:rsidRDefault="005766DE" w:rsidP="005766DE">
      <w:pPr>
        <w:jc w:val="center"/>
      </w:pPr>
    </w:p>
    <w:p w14:paraId="0B119E48" w14:textId="77777777" w:rsidR="005766DE" w:rsidRDefault="005766DE" w:rsidP="005766DE">
      <w:pPr>
        <w:jc w:val="center"/>
      </w:pPr>
    </w:p>
    <w:p w14:paraId="3DF1D70B" w14:textId="77777777" w:rsidR="005766DE" w:rsidRDefault="005766DE" w:rsidP="005766DE">
      <w:pPr>
        <w:jc w:val="center"/>
      </w:pPr>
    </w:p>
    <w:p w14:paraId="01D3A541" w14:textId="77777777" w:rsidR="005766DE" w:rsidRDefault="005766DE" w:rsidP="005766DE">
      <w:pPr>
        <w:jc w:val="center"/>
      </w:pPr>
    </w:p>
    <w:p w14:paraId="2F776370" w14:textId="77777777" w:rsidR="005766DE" w:rsidRDefault="005766DE" w:rsidP="005766DE">
      <w:pPr>
        <w:jc w:val="center"/>
      </w:pPr>
    </w:p>
    <w:p w14:paraId="122E9BB4" w14:textId="77777777" w:rsidR="005766DE" w:rsidRDefault="005766DE" w:rsidP="005766DE">
      <w:pPr>
        <w:jc w:val="center"/>
      </w:pPr>
    </w:p>
    <w:p w14:paraId="211814F8" w14:textId="77777777" w:rsidR="005766DE" w:rsidRDefault="005766DE" w:rsidP="005766DE">
      <w:pPr>
        <w:jc w:val="center"/>
      </w:pPr>
    </w:p>
    <w:p w14:paraId="33E939FF" w14:textId="77777777" w:rsidR="005766DE" w:rsidRDefault="005766DE" w:rsidP="005766DE">
      <w:pPr>
        <w:jc w:val="center"/>
      </w:pPr>
    </w:p>
    <w:p w14:paraId="1562C58E" w14:textId="77777777" w:rsidR="005766DE" w:rsidRDefault="005766DE" w:rsidP="005766DE">
      <w:pPr>
        <w:jc w:val="center"/>
      </w:pPr>
    </w:p>
    <w:p w14:paraId="09418ADE" w14:textId="77777777" w:rsidR="005766DE" w:rsidRDefault="005766DE" w:rsidP="005766DE">
      <w:pPr>
        <w:jc w:val="center"/>
      </w:pPr>
    </w:p>
    <w:p w14:paraId="3279158E" w14:textId="77777777" w:rsidR="005766DE" w:rsidRDefault="005766DE" w:rsidP="005766DE">
      <w:pPr>
        <w:jc w:val="center"/>
      </w:pPr>
    </w:p>
    <w:p w14:paraId="6A3CB72F" w14:textId="77777777" w:rsidR="005766DE" w:rsidRDefault="005766DE" w:rsidP="005766DE">
      <w:pPr>
        <w:jc w:val="center"/>
      </w:pPr>
    </w:p>
    <w:p w14:paraId="364C74AB" w14:textId="77777777" w:rsidR="005766DE" w:rsidRDefault="005766DE" w:rsidP="005766DE">
      <w:pPr>
        <w:jc w:val="center"/>
      </w:pPr>
    </w:p>
    <w:p w14:paraId="2E24A1DC" w14:textId="77777777" w:rsidR="005766DE" w:rsidRDefault="005766DE" w:rsidP="005766DE">
      <w:pPr>
        <w:jc w:val="center"/>
      </w:pPr>
    </w:p>
    <w:p w14:paraId="4E623150" w14:textId="77777777" w:rsidR="005766DE" w:rsidRDefault="005766DE" w:rsidP="005766DE">
      <w:pPr>
        <w:jc w:val="center"/>
      </w:pPr>
    </w:p>
    <w:p w14:paraId="280AB357" w14:textId="77777777" w:rsidR="005766DE" w:rsidRDefault="005766DE" w:rsidP="005766DE">
      <w:pPr>
        <w:jc w:val="center"/>
      </w:pPr>
    </w:p>
    <w:p w14:paraId="3D8ECBF3" w14:textId="77777777" w:rsidR="005766DE" w:rsidRDefault="005766DE" w:rsidP="005766DE">
      <w:pPr>
        <w:jc w:val="center"/>
      </w:pPr>
    </w:p>
    <w:p w14:paraId="2A32FDB9" w14:textId="77777777" w:rsidR="005766DE" w:rsidRDefault="005766DE" w:rsidP="005766DE">
      <w:pPr>
        <w:jc w:val="center"/>
      </w:pPr>
    </w:p>
    <w:p w14:paraId="013C70E3" w14:textId="77777777" w:rsidR="005766DE" w:rsidRDefault="005766DE" w:rsidP="005766DE">
      <w:pPr>
        <w:jc w:val="center"/>
      </w:pPr>
    </w:p>
    <w:p w14:paraId="06C35D4E" w14:textId="77777777" w:rsidR="005766DE" w:rsidRDefault="005766DE" w:rsidP="005766DE">
      <w:pPr>
        <w:jc w:val="center"/>
      </w:pPr>
    </w:p>
    <w:p w14:paraId="0FDF2C97" w14:textId="77777777" w:rsidR="005766DE" w:rsidRDefault="005766DE" w:rsidP="005766DE">
      <w:pPr>
        <w:jc w:val="center"/>
      </w:pPr>
    </w:p>
    <w:p w14:paraId="7FBE651F" w14:textId="77777777" w:rsidR="005766DE" w:rsidRDefault="005766DE" w:rsidP="005766DE">
      <w:pPr>
        <w:jc w:val="center"/>
      </w:pPr>
    </w:p>
    <w:p w14:paraId="463A4AAA" w14:textId="77777777" w:rsidR="005766DE" w:rsidRDefault="005766DE" w:rsidP="005766DE">
      <w:pPr>
        <w:jc w:val="center"/>
      </w:pPr>
    </w:p>
    <w:p w14:paraId="454F294F" w14:textId="77777777" w:rsidR="005766DE" w:rsidRDefault="005766DE" w:rsidP="005766DE">
      <w:pPr>
        <w:jc w:val="center"/>
      </w:pPr>
    </w:p>
    <w:p w14:paraId="08F09578" w14:textId="77777777" w:rsidR="005766DE" w:rsidRDefault="005766DE" w:rsidP="005766DE">
      <w:pPr>
        <w:jc w:val="center"/>
      </w:pPr>
    </w:p>
    <w:p w14:paraId="10A2C0F0" w14:textId="77777777" w:rsidR="005766DE" w:rsidRDefault="005766DE" w:rsidP="005766DE">
      <w:pPr>
        <w:jc w:val="center"/>
      </w:pPr>
    </w:p>
    <w:p w14:paraId="4ED06E56" w14:textId="77777777" w:rsidR="005766DE" w:rsidRDefault="005766DE" w:rsidP="005766DE">
      <w:pPr>
        <w:jc w:val="center"/>
      </w:pPr>
    </w:p>
    <w:p w14:paraId="2D25A718" w14:textId="77777777" w:rsidR="005766DE" w:rsidRDefault="005766DE" w:rsidP="005766DE">
      <w:pPr>
        <w:jc w:val="center"/>
      </w:pPr>
    </w:p>
    <w:p w14:paraId="188812FF" w14:textId="77777777" w:rsidR="005766DE" w:rsidRDefault="005766DE" w:rsidP="005766DE">
      <w:pPr>
        <w:jc w:val="center"/>
      </w:pPr>
    </w:p>
    <w:p w14:paraId="374D7ADB" w14:textId="77777777" w:rsidR="005766DE" w:rsidRDefault="005766DE" w:rsidP="005766DE">
      <w:pPr>
        <w:jc w:val="center"/>
      </w:pPr>
    </w:p>
    <w:p w14:paraId="326F0292" w14:textId="77777777" w:rsidR="005766DE" w:rsidRDefault="005766DE" w:rsidP="005766DE">
      <w:pPr>
        <w:jc w:val="center"/>
      </w:pPr>
    </w:p>
    <w:p w14:paraId="67C25ACD" w14:textId="77777777" w:rsidR="005766DE" w:rsidRDefault="005766DE" w:rsidP="005766DE">
      <w:pPr>
        <w:jc w:val="center"/>
      </w:pPr>
    </w:p>
    <w:p w14:paraId="26225A6B" w14:textId="77777777" w:rsidR="005766DE" w:rsidRDefault="005766DE" w:rsidP="005766DE">
      <w:pPr>
        <w:jc w:val="center"/>
      </w:pPr>
    </w:p>
    <w:p w14:paraId="0EF37C96" w14:textId="77777777" w:rsidR="005766DE" w:rsidRDefault="005766DE" w:rsidP="005766DE">
      <w:pPr>
        <w:jc w:val="center"/>
      </w:pPr>
    </w:p>
    <w:p w14:paraId="2DFF456F" w14:textId="77777777" w:rsidR="005766DE" w:rsidRDefault="005766DE" w:rsidP="005766DE">
      <w:pPr>
        <w:jc w:val="center"/>
      </w:pPr>
    </w:p>
    <w:p w14:paraId="35177CFB" w14:textId="77777777" w:rsidR="005766DE" w:rsidRDefault="005766DE" w:rsidP="005766DE">
      <w:pPr>
        <w:jc w:val="center"/>
      </w:pPr>
    </w:p>
    <w:p w14:paraId="612271DD" w14:textId="77777777" w:rsidR="005766DE" w:rsidRDefault="005766DE" w:rsidP="005766DE">
      <w:pPr>
        <w:jc w:val="center"/>
      </w:pPr>
    </w:p>
    <w:p w14:paraId="01770C79" w14:textId="77777777" w:rsidR="005766DE" w:rsidRDefault="005766DE" w:rsidP="005766DE">
      <w:pPr>
        <w:jc w:val="center"/>
      </w:pPr>
    </w:p>
    <w:p w14:paraId="4F26219F" w14:textId="77777777" w:rsidR="005766DE" w:rsidRDefault="005766DE" w:rsidP="005766DE">
      <w:pPr>
        <w:jc w:val="center"/>
      </w:pPr>
    </w:p>
    <w:p w14:paraId="04E4BC4A" w14:textId="77777777" w:rsidR="005766DE" w:rsidRDefault="005766DE" w:rsidP="005766DE">
      <w:pPr>
        <w:jc w:val="center"/>
      </w:pPr>
    </w:p>
    <w:p w14:paraId="5618148F" w14:textId="7CD228E9" w:rsidR="005766DE" w:rsidRDefault="005766DE" w:rsidP="005766DE">
      <w:pPr>
        <w:jc w:val="center"/>
      </w:pPr>
    </w:p>
    <w:p w14:paraId="74D99C32" w14:textId="596B98CA" w:rsidR="005766DE" w:rsidRDefault="005766DE" w:rsidP="005766DE">
      <w:pPr>
        <w:jc w:val="center"/>
      </w:pPr>
    </w:p>
    <w:p w14:paraId="5B4A19BB" w14:textId="55F2D5DB" w:rsidR="005766DE" w:rsidRDefault="005766DE" w:rsidP="005766DE">
      <w:pPr>
        <w:jc w:val="center"/>
      </w:pPr>
    </w:p>
    <w:p w14:paraId="44CA069B" w14:textId="0893ECE9" w:rsidR="005766DE" w:rsidRDefault="005766DE" w:rsidP="005766DE">
      <w:pPr>
        <w:jc w:val="center"/>
      </w:pPr>
    </w:p>
    <w:p w14:paraId="156C42D3" w14:textId="39028D05" w:rsidR="005766DE" w:rsidRDefault="005766DE" w:rsidP="005766DE">
      <w:pPr>
        <w:jc w:val="center"/>
      </w:pPr>
    </w:p>
    <w:p w14:paraId="754C5C4F" w14:textId="7F0E0ECE" w:rsidR="005766DE" w:rsidRDefault="005766DE" w:rsidP="005766DE">
      <w:pPr>
        <w:jc w:val="center"/>
      </w:pPr>
    </w:p>
    <w:p w14:paraId="0D7E43BB" w14:textId="00B81665" w:rsidR="005766DE" w:rsidRDefault="005766DE" w:rsidP="005766DE">
      <w:pPr>
        <w:jc w:val="center"/>
      </w:pPr>
    </w:p>
    <w:p w14:paraId="3FF90851" w14:textId="2C443F2C" w:rsidR="005766DE" w:rsidRDefault="005766DE" w:rsidP="005766DE">
      <w:pPr>
        <w:jc w:val="center"/>
      </w:pPr>
    </w:p>
    <w:p w14:paraId="4FC0EBC8" w14:textId="4E8C6EEF" w:rsidR="005766DE" w:rsidRDefault="005766DE" w:rsidP="005766DE">
      <w:pPr>
        <w:jc w:val="center"/>
      </w:pPr>
    </w:p>
    <w:p w14:paraId="37224820" w14:textId="3CE38B7B" w:rsidR="005766DE" w:rsidRDefault="005766DE" w:rsidP="005766DE">
      <w:pPr>
        <w:jc w:val="center"/>
      </w:pPr>
    </w:p>
    <w:p w14:paraId="6D9B2A69" w14:textId="0D77F00A" w:rsidR="006525F6" w:rsidRDefault="006525F6" w:rsidP="00C0745D"/>
    <w:sectPr w:rsidR="006525F6" w:rsidSect="006A3198">
      <w:pgSz w:w="11907" w:h="11907" w:code="9"/>
      <w:pgMar w:top="851" w:right="851" w:bottom="851" w:left="851" w:header="567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340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7D3B"/>
    <w:rsid w:val="00256AD5"/>
    <w:rsid w:val="003078D9"/>
    <w:rsid w:val="00394EF8"/>
    <w:rsid w:val="003C67F4"/>
    <w:rsid w:val="005766DE"/>
    <w:rsid w:val="006525F6"/>
    <w:rsid w:val="006A3198"/>
    <w:rsid w:val="0075502D"/>
    <w:rsid w:val="00766D2D"/>
    <w:rsid w:val="007D6C37"/>
    <w:rsid w:val="009A7A1C"/>
    <w:rsid w:val="00B738AC"/>
    <w:rsid w:val="00C0745D"/>
    <w:rsid w:val="00CD7D3B"/>
    <w:rsid w:val="00E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E44AC"/>
  <w14:defaultImageDpi w14:val="300"/>
  <w15:docId w15:val="{2B8AC0C3-2B7B-4063-8168-6623A864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2552"/>
      </w:tabs>
      <w:jc w:val="center"/>
    </w:pPr>
    <w:rPr>
      <w:caps/>
      <w:sz w:val="28"/>
    </w:rPr>
  </w:style>
  <w:style w:type="character" w:styleId="Hyperlink">
    <w:name w:val="Hyperlink"/>
    <w:rsid w:val="007D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A\Documents\Projects\Printed%20Word%20Publishing%20Project\PWP%20Word%20Templates\210x297mm%20B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210x297mm BOOK TEMPLATE.dotx</Template>
  <TotalTime>36</TotalTime>
  <Pages>8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Hybeck Holdings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Alexander</dc:creator>
  <cp:keywords/>
  <cp:lastModifiedBy>Mike Alexander</cp:lastModifiedBy>
  <cp:revision>4</cp:revision>
  <cp:lastPrinted>1999-08-09T14:51:00Z</cp:lastPrinted>
  <dcterms:created xsi:type="dcterms:W3CDTF">2021-01-21T10:06:00Z</dcterms:created>
  <dcterms:modified xsi:type="dcterms:W3CDTF">2021-01-21T11:12:00Z</dcterms:modified>
</cp:coreProperties>
</file>