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79FEE" w14:textId="77777777" w:rsidR="004B26B7" w:rsidRDefault="004B26B7">
      <w:pPr>
        <w:tabs>
          <w:tab w:val="left" w:pos="2835"/>
        </w:tabs>
      </w:pPr>
    </w:p>
    <w:p w14:paraId="075F455B" w14:textId="77777777" w:rsidR="004B26B7" w:rsidRDefault="004B26B7"/>
    <w:p w14:paraId="6CF46A01" w14:textId="77777777" w:rsidR="004B26B7" w:rsidRDefault="004B26B7"/>
    <w:p w14:paraId="7793A02C" w14:textId="77777777" w:rsidR="004B26B7" w:rsidRDefault="004B26B7"/>
    <w:p w14:paraId="7574A2E7" w14:textId="77777777" w:rsidR="004B26B7" w:rsidRDefault="004B26B7"/>
    <w:p w14:paraId="169A7FEA" w14:textId="3B963C31" w:rsidR="004B26B7" w:rsidRDefault="00FC55C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30EFBC0A" wp14:editId="5038F53C">
                <wp:simplePos x="0" y="0"/>
                <wp:positionH relativeFrom="page">
                  <wp:posOffset>0</wp:posOffset>
                </wp:positionH>
                <wp:positionV relativeFrom="paragraph">
                  <wp:posOffset>216535</wp:posOffset>
                </wp:positionV>
                <wp:extent cx="4644000" cy="640800"/>
                <wp:effectExtent l="0" t="0" r="4445" b="698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4000" cy="64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CDDEC7" w14:textId="77777777" w:rsidR="004B26B7" w:rsidRDefault="004B26B7">
                            <w:pPr>
                              <w:pStyle w:val="BodyText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Your Book Title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EFBC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05pt;width:365.65pt;height:50.4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" o:allowincell="f" stroked="f">
                <v:textbox>
                  <w:txbxContent>
                    <w:p w14:paraId="2BCDDEC7" w14:textId="77777777" w:rsidR="004B26B7" w:rsidRDefault="004B26B7">
                      <w:pPr>
                        <w:pStyle w:val="BodyText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Your Book Title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02A018F" w14:textId="7A0C0E87" w:rsidR="004B26B7" w:rsidRDefault="004B26B7"/>
    <w:p w14:paraId="268AA4B7" w14:textId="5F47C470" w:rsidR="004B26B7" w:rsidRDefault="004B26B7"/>
    <w:p w14:paraId="2FDDCB2F" w14:textId="77777777" w:rsidR="004B26B7" w:rsidRDefault="004B26B7"/>
    <w:p w14:paraId="6AC8A795" w14:textId="77777777" w:rsidR="004B26B7" w:rsidRDefault="004B26B7"/>
    <w:p w14:paraId="2ED1F358" w14:textId="77777777" w:rsidR="004B26B7" w:rsidRDefault="004B26B7"/>
    <w:p w14:paraId="47714651" w14:textId="77777777" w:rsidR="004B26B7" w:rsidRDefault="004B26B7"/>
    <w:p w14:paraId="5FA378FA" w14:textId="22D4BA2D" w:rsidR="004B26B7" w:rsidRDefault="00FC55C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3A1F97D8" wp14:editId="042D5BAD">
                <wp:simplePos x="0" y="0"/>
                <wp:positionH relativeFrom="column">
                  <wp:posOffset>-540385</wp:posOffset>
                </wp:positionH>
                <wp:positionV relativeFrom="page">
                  <wp:posOffset>2580640</wp:posOffset>
                </wp:positionV>
                <wp:extent cx="4644000" cy="367200"/>
                <wp:effectExtent l="0" t="0" r="4445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4000" cy="36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75CE4" w14:textId="77777777" w:rsidR="004B26B7" w:rsidRDefault="004B26B7">
                            <w:pPr>
                              <w:pStyle w:val="Heading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Authors Name</w:t>
                            </w:r>
                          </w:p>
                          <w:p w14:paraId="4E536E1E" w14:textId="77777777" w:rsidR="004B26B7" w:rsidRDefault="004B26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F97D8" id="Text Box 3" o:spid="_x0000_s1027" type="#_x0000_t202" style="position:absolute;margin-left:-42.55pt;margin-top:203.2pt;width:365.65pt;height:28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" o:allowincell="f" stroked="f">
                <v:textbox>
                  <w:txbxContent>
                    <w:p w14:paraId="4F175CE4" w14:textId="77777777" w:rsidR="004B26B7" w:rsidRDefault="004B26B7">
                      <w:pPr>
                        <w:pStyle w:val="Heading1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Authors Name</w:t>
                      </w:r>
                    </w:p>
                    <w:p w14:paraId="4E536E1E" w14:textId="77777777" w:rsidR="004B26B7" w:rsidRDefault="004B26B7"/>
                  </w:txbxContent>
                </v:textbox>
                <w10:wrap anchory="page"/>
              </v:shape>
            </w:pict>
          </mc:Fallback>
        </mc:AlternateContent>
      </w:r>
    </w:p>
    <w:p w14:paraId="1D64E9B6" w14:textId="77777777" w:rsidR="004B26B7" w:rsidRDefault="004B26B7"/>
    <w:p w14:paraId="4366AB42" w14:textId="04789B6B" w:rsidR="004B26B7" w:rsidRDefault="004B26B7"/>
    <w:p w14:paraId="54C4C909" w14:textId="77777777" w:rsidR="004B26B7" w:rsidRDefault="004B26B7"/>
    <w:p w14:paraId="1C6131BE" w14:textId="77777777" w:rsidR="004B26B7" w:rsidRDefault="004B26B7"/>
    <w:p w14:paraId="57BE06D6" w14:textId="77777777" w:rsidR="004B26B7" w:rsidRDefault="004B26B7"/>
    <w:p w14:paraId="30191E27" w14:textId="77777777" w:rsidR="004B26B7" w:rsidRDefault="004B26B7"/>
    <w:p w14:paraId="4EA692E9" w14:textId="77777777" w:rsidR="004B26B7" w:rsidRDefault="004B26B7"/>
    <w:p w14:paraId="675EDF31" w14:textId="77777777" w:rsidR="004B26B7" w:rsidRDefault="004B26B7"/>
    <w:p w14:paraId="3DA53FE1" w14:textId="77777777" w:rsidR="004B26B7" w:rsidRDefault="004B26B7"/>
    <w:p w14:paraId="079075DB" w14:textId="77777777" w:rsidR="004B26B7" w:rsidRDefault="004B26B7"/>
    <w:p w14:paraId="4C06013D" w14:textId="77777777" w:rsidR="004B26B7" w:rsidRDefault="004B26B7"/>
    <w:p w14:paraId="1D6A6138" w14:textId="77777777" w:rsidR="004B26B7" w:rsidRDefault="004B26B7"/>
    <w:p w14:paraId="152075F1" w14:textId="77777777" w:rsidR="004B26B7" w:rsidRDefault="004B26B7"/>
    <w:p w14:paraId="195954CD" w14:textId="77777777" w:rsidR="004B26B7" w:rsidRDefault="004B26B7"/>
    <w:p w14:paraId="1317036F" w14:textId="77777777" w:rsidR="004B26B7" w:rsidRDefault="004B26B7"/>
    <w:p w14:paraId="74EB6D52" w14:textId="77777777" w:rsidR="004B26B7" w:rsidRDefault="004B26B7"/>
    <w:p w14:paraId="06CDE53E" w14:textId="77777777" w:rsidR="004B26B7" w:rsidRDefault="004B26B7"/>
    <w:p w14:paraId="23E03824" w14:textId="55F725C4" w:rsidR="004B26B7" w:rsidRDefault="00FC55C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4C6CAE69" wp14:editId="44E557FC">
                <wp:simplePos x="0" y="0"/>
                <wp:positionH relativeFrom="page">
                  <wp:posOffset>0</wp:posOffset>
                </wp:positionH>
                <wp:positionV relativeFrom="paragraph">
                  <wp:posOffset>132080</wp:posOffset>
                </wp:positionV>
                <wp:extent cx="4644000" cy="547200"/>
                <wp:effectExtent l="0" t="0" r="4445" b="571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644000" cy="54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C131DB" w14:textId="77777777" w:rsidR="004B26B7" w:rsidRDefault="004B26B7">
                            <w:pPr>
                              <w:pStyle w:val="Heading2"/>
                            </w:pPr>
                            <w:r>
                              <w:t>Publishers Details</w:t>
                            </w:r>
                          </w:p>
                          <w:p w14:paraId="7EA2601E" w14:textId="77777777" w:rsidR="004B26B7" w:rsidRDefault="004B26B7"/>
                          <w:p w14:paraId="364E5CA1" w14:textId="77777777" w:rsidR="002E0AA4" w:rsidRDefault="002E0AA4"/>
                          <w:p w14:paraId="77445E88" w14:textId="77777777" w:rsidR="002E0AA4" w:rsidRDefault="002E0A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CAE69" id="Text Box 4" o:spid="_x0000_s1028" type="#_x0000_t202" style="position:absolute;margin-left:0;margin-top:10.4pt;width:365.65pt;height:43.1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" o:allowincell="f" stroked="f">
                <v:textbox>
                  <w:txbxContent>
                    <w:p w14:paraId="30C131DB" w14:textId="77777777" w:rsidR="004B26B7" w:rsidRDefault="004B26B7">
                      <w:pPr>
                        <w:pStyle w:val="Heading2"/>
                      </w:pPr>
                      <w:r>
                        <w:t>Publishers Details</w:t>
                      </w:r>
                    </w:p>
                    <w:p w14:paraId="7EA2601E" w14:textId="77777777" w:rsidR="004B26B7" w:rsidRDefault="004B26B7"/>
                    <w:p w14:paraId="364E5CA1" w14:textId="77777777" w:rsidR="002E0AA4" w:rsidRDefault="002E0AA4"/>
                    <w:p w14:paraId="77445E88" w14:textId="77777777" w:rsidR="002E0AA4" w:rsidRDefault="002E0AA4"/>
                  </w:txbxContent>
                </v:textbox>
                <w10:wrap anchorx="page"/>
              </v:shape>
            </w:pict>
          </mc:Fallback>
        </mc:AlternateContent>
      </w:r>
    </w:p>
    <w:p w14:paraId="6BD694E4" w14:textId="77777777" w:rsidR="004B26B7" w:rsidRDefault="004B26B7"/>
    <w:p w14:paraId="221AEA89" w14:textId="57097BEE" w:rsidR="004B26B7" w:rsidRDefault="004B26B7"/>
    <w:p w14:paraId="7DA45F69" w14:textId="77777777" w:rsidR="004B26B7" w:rsidRDefault="004B26B7"/>
    <w:p w14:paraId="25ED3097" w14:textId="77777777" w:rsidR="004B26B7" w:rsidRDefault="004B26B7"/>
    <w:p w14:paraId="176DC4A2" w14:textId="77777777" w:rsidR="004B26B7" w:rsidRDefault="004B26B7"/>
    <w:p w14:paraId="691D4208" w14:textId="77777777" w:rsidR="004B26B7" w:rsidRDefault="004B26B7">
      <w:pPr>
        <w:tabs>
          <w:tab w:val="left" w:pos="2835"/>
        </w:tabs>
      </w:pPr>
    </w:p>
    <w:p w14:paraId="227B1C2D" w14:textId="77777777" w:rsidR="004B26B7" w:rsidRDefault="004B26B7"/>
    <w:p w14:paraId="67F4BA12" w14:textId="77777777" w:rsidR="004B26B7" w:rsidRDefault="004B26B7"/>
    <w:p w14:paraId="32932892" w14:textId="77777777" w:rsidR="002E0AA4" w:rsidRDefault="002E0AA4"/>
    <w:p w14:paraId="52882F52" w14:textId="0C2014B3" w:rsidR="002E0AA4" w:rsidRDefault="002E0AA4"/>
    <w:p w14:paraId="4D8C452A" w14:textId="4B560125" w:rsidR="004B26B7" w:rsidRDefault="00FC55C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0AD4FE" wp14:editId="12F74282">
                <wp:simplePos x="0" y="0"/>
                <wp:positionH relativeFrom="page">
                  <wp:posOffset>0</wp:posOffset>
                </wp:positionH>
                <wp:positionV relativeFrom="paragraph">
                  <wp:posOffset>4680585</wp:posOffset>
                </wp:positionV>
                <wp:extent cx="4643755" cy="730250"/>
                <wp:effectExtent l="0" t="0" r="4445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3755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39AB6" w14:textId="77777777" w:rsidR="00FA2AD4" w:rsidRDefault="00FA2AD4" w:rsidP="00A7356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E095A">
                              <w:rPr>
                                <w:sz w:val="22"/>
                                <w:szCs w:val="22"/>
                              </w:rPr>
                              <w:t xml:space="preserve">Printed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and bound </w:t>
                            </w:r>
                            <w:r w:rsidRPr="005E095A">
                              <w:rPr>
                                <w:sz w:val="22"/>
                                <w:szCs w:val="22"/>
                              </w:rPr>
                              <w:t>in Great Britain by</w:t>
                            </w:r>
                          </w:p>
                          <w:p w14:paraId="75632C07" w14:textId="77777777" w:rsidR="007C6890" w:rsidRDefault="008E4E9E" w:rsidP="007C689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Printed Word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Publishng</w:t>
                            </w:r>
                            <w:proofErr w:type="spellEnd"/>
                          </w:p>
                          <w:p w14:paraId="789D08BE" w14:textId="532A8503" w:rsidR="008E4E9E" w:rsidRDefault="008E4E9E" w:rsidP="007C689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Part of the Scantech Group</w:t>
                            </w:r>
                          </w:p>
                          <w:p w14:paraId="213D9623" w14:textId="664CC1C6" w:rsidR="00F94119" w:rsidRDefault="00F94119" w:rsidP="007C689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www.printedwordpublishing.com</w:t>
                            </w:r>
                          </w:p>
                          <w:p w14:paraId="3B655922" w14:textId="77777777" w:rsidR="008F47B9" w:rsidRDefault="008F47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A194DC9" w14:textId="77777777" w:rsidR="008F47B9" w:rsidRDefault="008F47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7C9E917" w14:textId="77777777" w:rsidR="008F47B9" w:rsidRDefault="008F47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80005BA" w14:textId="77777777" w:rsidR="008F47B9" w:rsidRDefault="008F47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3E8797A" w14:textId="77777777" w:rsidR="008F47B9" w:rsidRDefault="008F47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8890D0C" w14:textId="77777777" w:rsidR="008F47B9" w:rsidRDefault="008F47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CC64306" w14:textId="77777777" w:rsidR="008F47B9" w:rsidRPr="008F47B9" w:rsidRDefault="008F47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AD4FE" id="Text Box 9" o:spid="_x0000_s1029" type="#_x0000_t202" style="position:absolute;margin-left:0;margin-top:368.55pt;width:365.65pt;height:57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" stroked="f">
                <v:textbox>
                  <w:txbxContent>
                    <w:p w14:paraId="6F539AB6" w14:textId="77777777" w:rsidR="00FA2AD4" w:rsidRDefault="00FA2AD4" w:rsidP="00A7356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E095A">
                        <w:rPr>
                          <w:sz w:val="22"/>
                          <w:szCs w:val="22"/>
                        </w:rPr>
                        <w:t xml:space="preserve">Printed </w:t>
                      </w:r>
                      <w:r>
                        <w:rPr>
                          <w:sz w:val="22"/>
                          <w:szCs w:val="22"/>
                        </w:rPr>
                        <w:t xml:space="preserve">and bound </w:t>
                      </w:r>
                      <w:r w:rsidRPr="005E095A">
                        <w:rPr>
                          <w:sz w:val="22"/>
                          <w:szCs w:val="22"/>
                        </w:rPr>
                        <w:t>in Great Britain by</w:t>
                      </w:r>
                    </w:p>
                    <w:p w14:paraId="75632C07" w14:textId="77777777" w:rsidR="007C6890" w:rsidRDefault="008E4E9E" w:rsidP="007C689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Printed Word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Publishng</w:t>
                      </w:r>
                      <w:proofErr w:type="spellEnd"/>
                    </w:p>
                    <w:p w14:paraId="789D08BE" w14:textId="532A8503" w:rsidR="008E4E9E" w:rsidRDefault="008E4E9E" w:rsidP="007C689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Part of the Scantech Group</w:t>
                      </w:r>
                    </w:p>
                    <w:p w14:paraId="213D9623" w14:textId="664CC1C6" w:rsidR="00F94119" w:rsidRDefault="00F94119" w:rsidP="007C689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www.printedwordpublishing.com</w:t>
                      </w:r>
                    </w:p>
                    <w:p w14:paraId="3B655922" w14:textId="77777777" w:rsidR="008F47B9" w:rsidRDefault="008F47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A194DC9" w14:textId="77777777" w:rsidR="008F47B9" w:rsidRDefault="008F47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7C9E917" w14:textId="77777777" w:rsidR="008F47B9" w:rsidRDefault="008F47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80005BA" w14:textId="77777777" w:rsidR="008F47B9" w:rsidRDefault="008F47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3E8797A" w14:textId="77777777" w:rsidR="008F47B9" w:rsidRDefault="008F47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8890D0C" w14:textId="77777777" w:rsidR="008F47B9" w:rsidRDefault="008F47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CC64306" w14:textId="77777777" w:rsidR="008F47B9" w:rsidRPr="008F47B9" w:rsidRDefault="008F47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2A237B" wp14:editId="02B27320">
                <wp:simplePos x="0" y="0"/>
                <wp:positionH relativeFrom="column">
                  <wp:posOffset>-540385</wp:posOffset>
                </wp:positionH>
                <wp:positionV relativeFrom="paragraph">
                  <wp:posOffset>149860</wp:posOffset>
                </wp:positionV>
                <wp:extent cx="4643755" cy="640715"/>
                <wp:effectExtent l="0" t="0" r="4445" b="698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375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5E459" w14:textId="77777777" w:rsidR="004B26B7" w:rsidRDefault="004B26B7">
                            <w:pPr>
                              <w:pStyle w:val="Heading2"/>
                              <w:rPr>
                                <w:caps/>
                                <w:smallCaps w:val="0"/>
                              </w:rPr>
                            </w:pPr>
                            <w:r>
                              <w:rPr>
                                <w:caps/>
                                <w:smallCaps w:val="0"/>
                              </w:rPr>
                              <w:t>Book Title Here</w:t>
                            </w:r>
                          </w:p>
                          <w:p w14:paraId="0AB605E6" w14:textId="77777777" w:rsidR="004B26B7" w:rsidRDefault="004B26B7">
                            <w:pPr>
                              <w:jc w:val="center"/>
                            </w:pPr>
                            <w:r>
                              <w:t>Copyright © Authors Name Here and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A237B" id="Text Box 6" o:spid="_x0000_s1030" type="#_x0000_t202" style="position:absolute;margin-left:-42.55pt;margin-top:11.8pt;width:365.65pt;height:50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" stroked="f">
                <v:textbox>
                  <w:txbxContent>
                    <w:p w14:paraId="2A25E459" w14:textId="77777777" w:rsidR="004B26B7" w:rsidRDefault="004B26B7">
                      <w:pPr>
                        <w:pStyle w:val="Heading2"/>
                        <w:rPr>
                          <w:caps/>
                          <w:smallCaps w:val="0"/>
                        </w:rPr>
                      </w:pPr>
                      <w:r>
                        <w:rPr>
                          <w:caps/>
                          <w:smallCaps w:val="0"/>
                        </w:rPr>
                        <w:t>Book Title Here</w:t>
                      </w:r>
                    </w:p>
                    <w:p w14:paraId="0AB605E6" w14:textId="77777777" w:rsidR="004B26B7" w:rsidRDefault="004B26B7">
                      <w:pPr>
                        <w:jc w:val="center"/>
                      </w:pPr>
                      <w:r>
                        <w:t>Copyright © Authors Name Here and 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B2C2B0E" wp14:editId="74EB51EA">
                <wp:simplePos x="0" y="0"/>
                <wp:positionH relativeFrom="column">
                  <wp:posOffset>-540385</wp:posOffset>
                </wp:positionH>
                <wp:positionV relativeFrom="paragraph">
                  <wp:posOffset>776605</wp:posOffset>
                </wp:positionV>
                <wp:extent cx="4643755" cy="1187450"/>
                <wp:effectExtent l="0" t="0" r="4445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3755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F9D2E9" w14:textId="77777777" w:rsidR="004B26B7" w:rsidRDefault="004B26B7">
                            <w:pPr>
                              <w:pStyle w:val="BodyText"/>
                              <w:rPr>
                                <w:caps w:val="0"/>
                                <w:sz w:val="20"/>
                              </w:rPr>
                            </w:pPr>
                            <w:r>
                              <w:rPr>
                                <w:caps w:val="0"/>
                              </w:rPr>
                              <w:t>All Rights Reserved</w:t>
                            </w:r>
                          </w:p>
                          <w:p w14:paraId="0B1CE520" w14:textId="77777777" w:rsidR="004B26B7" w:rsidRDefault="004B26B7">
                            <w:pPr>
                              <w:pStyle w:val="BodyText"/>
                              <w:rPr>
                                <w:caps w:val="0"/>
                                <w:sz w:val="20"/>
                              </w:rPr>
                            </w:pPr>
                          </w:p>
                          <w:p w14:paraId="6E8EC41B" w14:textId="77777777" w:rsidR="004B26B7" w:rsidRDefault="004B26B7">
                            <w:pPr>
                              <w:pStyle w:val="BodyText"/>
                              <w:rPr>
                                <w:caps w:val="0"/>
                                <w:sz w:val="16"/>
                              </w:rPr>
                            </w:pPr>
                            <w:r>
                              <w:rPr>
                                <w:caps w:val="0"/>
                                <w:sz w:val="16"/>
                              </w:rPr>
                              <w:t>No part of this book may be reproduced in any form,</w:t>
                            </w:r>
                          </w:p>
                          <w:p w14:paraId="76063016" w14:textId="77777777" w:rsidR="004B26B7" w:rsidRDefault="004B26B7">
                            <w:pPr>
                              <w:pStyle w:val="BodyText"/>
                              <w:rPr>
                                <w:caps w:val="0"/>
                                <w:sz w:val="16"/>
                              </w:rPr>
                            </w:pPr>
                            <w:r>
                              <w:rPr>
                                <w:caps w:val="0"/>
                                <w:sz w:val="16"/>
                              </w:rPr>
                              <w:t xml:space="preserve"> by photocopying or by any electronic or mechanical means,</w:t>
                            </w:r>
                          </w:p>
                          <w:p w14:paraId="666FB05B" w14:textId="77777777" w:rsidR="004B26B7" w:rsidRDefault="00F92B3F">
                            <w:pPr>
                              <w:pStyle w:val="BodyText"/>
                              <w:rPr>
                                <w:caps w:val="0"/>
                                <w:sz w:val="16"/>
                              </w:rPr>
                            </w:pPr>
                            <w:r>
                              <w:rPr>
                                <w:caps w:val="0"/>
                                <w:sz w:val="16"/>
                              </w:rPr>
                              <w:t xml:space="preserve"> i</w:t>
                            </w:r>
                            <w:r w:rsidR="004B26B7">
                              <w:rPr>
                                <w:caps w:val="0"/>
                                <w:sz w:val="16"/>
                              </w:rPr>
                              <w:t xml:space="preserve">ncluding information storage or retrieval systems, </w:t>
                            </w:r>
                          </w:p>
                          <w:p w14:paraId="65CD7058" w14:textId="77777777" w:rsidR="004B26B7" w:rsidRDefault="004B26B7">
                            <w:pPr>
                              <w:pStyle w:val="BodyText"/>
                              <w:rPr>
                                <w:caps w:val="0"/>
                                <w:sz w:val="16"/>
                              </w:rPr>
                            </w:pPr>
                            <w:r>
                              <w:rPr>
                                <w:caps w:val="0"/>
                                <w:sz w:val="16"/>
                              </w:rPr>
                              <w:t>without permission in writing from both the copyright</w:t>
                            </w:r>
                          </w:p>
                          <w:p w14:paraId="155BBF48" w14:textId="77777777" w:rsidR="004B26B7" w:rsidRDefault="004B26B7">
                            <w:pPr>
                              <w:pStyle w:val="BodyText"/>
                              <w:rPr>
                                <w:caps w:val="0"/>
                                <w:sz w:val="16"/>
                              </w:rPr>
                            </w:pPr>
                            <w:r>
                              <w:rPr>
                                <w:caps w:val="0"/>
                                <w:sz w:val="16"/>
                              </w:rPr>
                              <w:t xml:space="preserve"> owner and the publisher of this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C2B0E" id="Text Box 5" o:spid="_x0000_s1031" type="#_x0000_t202" style="position:absolute;margin-left:-42.55pt;margin-top:61.15pt;width:365.65pt;height:9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" o:allowincell="f" stroked="f">
                <v:textbox>
                  <w:txbxContent>
                    <w:p w14:paraId="00F9D2E9" w14:textId="77777777" w:rsidR="004B26B7" w:rsidRDefault="004B26B7">
                      <w:pPr>
                        <w:pStyle w:val="BodyText"/>
                        <w:rPr>
                          <w:caps w:val="0"/>
                          <w:sz w:val="20"/>
                        </w:rPr>
                      </w:pPr>
                      <w:r>
                        <w:rPr>
                          <w:caps w:val="0"/>
                        </w:rPr>
                        <w:t>All Rights Reserved</w:t>
                      </w:r>
                    </w:p>
                    <w:p w14:paraId="0B1CE520" w14:textId="77777777" w:rsidR="004B26B7" w:rsidRDefault="004B26B7">
                      <w:pPr>
                        <w:pStyle w:val="BodyText"/>
                        <w:rPr>
                          <w:caps w:val="0"/>
                          <w:sz w:val="20"/>
                        </w:rPr>
                      </w:pPr>
                    </w:p>
                    <w:p w14:paraId="6E8EC41B" w14:textId="77777777" w:rsidR="004B26B7" w:rsidRDefault="004B26B7">
                      <w:pPr>
                        <w:pStyle w:val="BodyText"/>
                        <w:rPr>
                          <w:caps w:val="0"/>
                          <w:sz w:val="16"/>
                        </w:rPr>
                      </w:pPr>
                      <w:r>
                        <w:rPr>
                          <w:caps w:val="0"/>
                          <w:sz w:val="16"/>
                        </w:rPr>
                        <w:t>No part of this book may be reproduced in any form,</w:t>
                      </w:r>
                    </w:p>
                    <w:p w14:paraId="76063016" w14:textId="77777777" w:rsidR="004B26B7" w:rsidRDefault="004B26B7">
                      <w:pPr>
                        <w:pStyle w:val="BodyText"/>
                        <w:rPr>
                          <w:caps w:val="0"/>
                          <w:sz w:val="16"/>
                        </w:rPr>
                      </w:pPr>
                      <w:r>
                        <w:rPr>
                          <w:caps w:val="0"/>
                          <w:sz w:val="16"/>
                        </w:rPr>
                        <w:t xml:space="preserve"> by photocopying or by any electronic or mechanical means,</w:t>
                      </w:r>
                    </w:p>
                    <w:p w14:paraId="666FB05B" w14:textId="77777777" w:rsidR="004B26B7" w:rsidRDefault="00F92B3F">
                      <w:pPr>
                        <w:pStyle w:val="BodyText"/>
                        <w:rPr>
                          <w:caps w:val="0"/>
                          <w:sz w:val="16"/>
                        </w:rPr>
                      </w:pPr>
                      <w:r>
                        <w:rPr>
                          <w:caps w:val="0"/>
                          <w:sz w:val="16"/>
                        </w:rPr>
                        <w:t xml:space="preserve"> i</w:t>
                      </w:r>
                      <w:r w:rsidR="004B26B7">
                        <w:rPr>
                          <w:caps w:val="0"/>
                          <w:sz w:val="16"/>
                        </w:rPr>
                        <w:t xml:space="preserve">ncluding information storage or retrieval systems, </w:t>
                      </w:r>
                    </w:p>
                    <w:p w14:paraId="65CD7058" w14:textId="77777777" w:rsidR="004B26B7" w:rsidRDefault="004B26B7">
                      <w:pPr>
                        <w:pStyle w:val="BodyText"/>
                        <w:rPr>
                          <w:caps w:val="0"/>
                          <w:sz w:val="16"/>
                        </w:rPr>
                      </w:pPr>
                      <w:r>
                        <w:rPr>
                          <w:caps w:val="0"/>
                          <w:sz w:val="16"/>
                        </w:rPr>
                        <w:t>without permission in writing from both the copyright</w:t>
                      </w:r>
                    </w:p>
                    <w:p w14:paraId="155BBF48" w14:textId="77777777" w:rsidR="004B26B7" w:rsidRDefault="004B26B7">
                      <w:pPr>
                        <w:pStyle w:val="BodyText"/>
                        <w:rPr>
                          <w:caps w:val="0"/>
                          <w:sz w:val="16"/>
                        </w:rPr>
                      </w:pPr>
                      <w:r>
                        <w:rPr>
                          <w:caps w:val="0"/>
                          <w:sz w:val="16"/>
                        </w:rPr>
                        <w:t xml:space="preserve"> owner and the publisher of this book.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52F4FC4" wp14:editId="736E98DD">
                <wp:simplePos x="0" y="0"/>
                <wp:positionH relativeFrom="page">
                  <wp:posOffset>0</wp:posOffset>
                </wp:positionH>
                <wp:positionV relativeFrom="paragraph">
                  <wp:posOffset>2056765</wp:posOffset>
                </wp:positionV>
                <wp:extent cx="4643755" cy="367030"/>
                <wp:effectExtent l="0" t="0" r="444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3755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C756B" w14:textId="77777777" w:rsidR="004B26B7" w:rsidRDefault="004B26B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ISBN Number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F4FC4" id="Text Box 7" o:spid="_x0000_s1032" type="#_x0000_t202" style="position:absolute;margin-left:0;margin-top:161.95pt;width:365.65pt;height:28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" o:allowincell="f" stroked="f">
                <v:textbox>
                  <w:txbxContent>
                    <w:p w14:paraId="718C756B" w14:textId="77777777" w:rsidR="004B26B7" w:rsidRDefault="004B26B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ISBN Number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A2E8364" wp14:editId="39790982">
                <wp:simplePos x="0" y="0"/>
                <wp:positionH relativeFrom="column">
                  <wp:posOffset>-540385</wp:posOffset>
                </wp:positionH>
                <wp:positionV relativeFrom="paragraph">
                  <wp:posOffset>2971165</wp:posOffset>
                </wp:positionV>
                <wp:extent cx="4643755" cy="640715"/>
                <wp:effectExtent l="0" t="0" r="4445" b="698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375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3C7372" w14:textId="5D8B0795" w:rsidR="004B26B7" w:rsidRDefault="004B26B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First Published</w:t>
                            </w:r>
                            <w:r w:rsidR="00FC55C3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Date by</w:t>
                            </w:r>
                          </w:p>
                          <w:p w14:paraId="5B25C576" w14:textId="77777777" w:rsidR="004B26B7" w:rsidRDefault="004B26B7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Publishers Details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E8364" id="Text Box 8" o:spid="_x0000_s1033" type="#_x0000_t202" style="position:absolute;margin-left:-42.55pt;margin-top:233.95pt;width:365.65pt;height:5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" o:allowincell="f" stroked="f">
                <v:textbox>
                  <w:txbxContent>
                    <w:p w14:paraId="653C7372" w14:textId="5D8B0795" w:rsidR="004B26B7" w:rsidRDefault="004B26B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First Published</w:t>
                      </w:r>
                      <w:r w:rsidR="00FC55C3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Date by</w:t>
                      </w:r>
                    </w:p>
                    <w:p w14:paraId="5B25C576" w14:textId="77777777" w:rsidR="004B26B7" w:rsidRDefault="004B26B7">
                      <w:pPr>
                        <w:jc w:val="center"/>
                      </w:pPr>
                      <w:r>
                        <w:rPr>
                          <w:sz w:val="24"/>
                        </w:rPr>
                        <w:t>Publishers Details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19463713" w14:textId="2B5973D3" w:rsidR="004B26B7" w:rsidRDefault="004B26B7"/>
    <w:p w14:paraId="35BB8D13" w14:textId="22DBCC8A" w:rsidR="004B26B7" w:rsidRDefault="004B26B7"/>
    <w:p w14:paraId="771FDC14" w14:textId="6A3956AC" w:rsidR="00FD2F2B" w:rsidRDefault="00FD2F2B"/>
    <w:p w14:paraId="1C4AE4BA" w14:textId="77777777" w:rsidR="00FD2F2B" w:rsidRDefault="00FD2F2B"/>
    <w:p w14:paraId="003577FC" w14:textId="77777777" w:rsidR="00FD2F2B" w:rsidRDefault="00FD2F2B"/>
    <w:p w14:paraId="1E48ABCE" w14:textId="77777777" w:rsidR="00FD2F2B" w:rsidRDefault="00FD2F2B"/>
    <w:p w14:paraId="64F3CC96" w14:textId="0C6BD427" w:rsidR="004B26B7" w:rsidRDefault="004B26B7"/>
    <w:p w14:paraId="77FC7B0B" w14:textId="77777777" w:rsidR="004B26B7" w:rsidRDefault="004B26B7"/>
    <w:p w14:paraId="2C094C0F" w14:textId="77777777" w:rsidR="004B26B7" w:rsidRDefault="004B26B7"/>
    <w:p w14:paraId="7BB7A70C" w14:textId="77777777" w:rsidR="004B26B7" w:rsidRDefault="004B26B7"/>
    <w:p w14:paraId="4F908220" w14:textId="77777777" w:rsidR="004B26B7" w:rsidRDefault="004B26B7"/>
    <w:p w14:paraId="75DCEEBF" w14:textId="77777777" w:rsidR="004B26B7" w:rsidRDefault="004B26B7"/>
    <w:p w14:paraId="37C00F85" w14:textId="77777777" w:rsidR="004B26B7" w:rsidRDefault="004B26B7"/>
    <w:p w14:paraId="5E203E27" w14:textId="77777777" w:rsidR="004B26B7" w:rsidRDefault="004B26B7"/>
    <w:p w14:paraId="15FD3A08" w14:textId="77777777" w:rsidR="004B26B7" w:rsidRDefault="004B26B7"/>
    <w:p w14:paraId="2EA812E8" w14:textId="74508B68" w:rsidR="004B26B7" w:rsidRDefault="004B26B7"/>
    <w:p w14:paraId="00EA2B7F" w14:textId="77777777" w:rsidR="004B26B7" w:rsidRDefault="004B26B7"/>
    <w:p w14:paraId="3293591D" w14:textId="6187CA3F" w:rsidR="004B26B7" w:rsidRDefault="004B26B7"/>
    <w:p w14:paraId="59CE8D4B" w14:textId="77777777" w:rsidR="004B26B7" w:rsidRDefault="004B26B7"/>
    <w:p w14:paraId="640F60D4" w14:textId="77777777" w:rsidR="004B26B7" w:rsidRDefault="004B26B7"/>
    <w:p w14:paraId="3D02A0CC" w14:textId="77777777" w:rsidR="004B26B7" w:rsidRDefault="004B26B7"/>
    <w:p w14:paraId="28DF8EA6" w14:textId="704425A1" w:rsidR="004B26B7" w:rsidRDefault="004B26B7"/>
    <w:p w14:paraId="2370364C" w14:textId="77777777" w:rsidR="004B26B7" w:rsidRDefault="004B26B7"/>
    <w:p w14:paraId="22DFB9BC" w14:textId="77777777" w:rsidR="004B26B7" w:rsidRDefault="004B26B7"/>
    <w:p w14:paraId="7BE516A4" w14:textId="77777777" w:rsidR="004B26B7" w:rsidRDefault="004B26B7"/>
    <w:p w14:paraId="1EA29E5F" w14:textId="695C7A81" w:rsidR="004B26B7" w:rsidRDefault="004B26B7"/>
    <w:p w14:paraId="5FA261AD" w14:textId="77777777" w:rsidR="004B26B7" w:rsidRDefault="004B26B7"/>
    <w:p w14:paraId="738A0868" w14:textId="0FE4BCD3" w:rsidR="004B26B7" w:rsidRDefault="004B26B7"/>
    <w:p w14:paraId="11716077" w14:textId="77777777" w:rsidR="004B26B7" w:rsidRDefault="004B26B7"/>
    <w:p w14:paraId="458E713F" w14:textId="4EBC23AE" w:rsidR="004B26B7" w:rsidRDefault="004B26B7"/>
    <w:p w14:paraId="049B6AB0" w14:textId="1A2D15F4" w:rsidR="004B26B7" w:rsidRDefault="004B26B7"/>
    <w:p w14:paraId="59588B86" w14:textId="1FD0EC64" w:rsidR="004B26B7" w:rsidRDefault="004B26B7"/>
    <w:p w14:paraId="34ED6640" w14:textId="588117F1" w:rsidR="004B26B7" w:rsidRDefault="004B26B7"/>
    <w:p w14:paraId="12788589" w14:textId="77777777" w:rsidR="004B26B7" w:rsidRDefault="004B26B7"/>
    <w:p w14:paraId="34A79BE8" w14:textId="77777777" w:rsidR="004B26B7" w:rsidRDefault="004B26B7"/>
    <w:p w14:paraId="1D14E388" w14:textId="77777777" w:rsidR="004B26B7" w:rsidRDefault="004B26B7">
      <w:pPr>
        <w:tabs>
          <w:tab w:val="left" w:pos="2835"/>
        </w:tabs>
      </w:pPr>
    </w:p>
    <w:p w14:paraId="4569A07D" w14:textId="77777777" w:rsidR="004B26B7" w:rsidRDefault="004B26B7"/>
    <w:p w14:paraId="003EAB37" w14:textId="77777777" w:rsidR="004B26B7" w:rsidRDefault="004B26B7"/>
    <w:p w14:paraId="7F3AFB3F" w14:textId="28B19922" w:rsidR="004B26B7" w:rsidRDefault="00116B48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47391EB6" wp14:editId="404C864B">
                <wp:simplePos x="0" y="0"/>
                <wp:positionH relativeFrom="page">
                  <wp:align>left</wp:align>
                </wp:positionH>
                <wp:positionV relativeFrom="paragraph">
                  <wp:posOffset>202565</wp:posOffset>
                </wp:positionV>
                <wp:extent cx="4644000" cy="640800"/>
                <wp:effectExtent l="0" t="0" r="4445" b="698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4000" cy="64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F6C07" w14:textId="77777777" w:rsidR="004B26B7" w:rsidRDefault="004B26B7">
                            <w:pPr>
                              <w:pStyle w:val="BodyText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Your Book Title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91EB6" id="Text Box 10" o:spid="_x0000_s1034" type="#_x0000_t202" style="position:absolute;margin-left:0;margin-top:15.95pt;width:365.65pt;height:50.45pt;z-index:2516608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" o:allowincell="f" stroked="f">
                <v:textbox>
                  <w:txbxContent>
                    <w:p w14:paraId="307F6C07" w14:textId="77777777" w:rsidR="004B26B7" w:rsidRDefault="004B26B7">
                      <w:pPr>
                        <w:pStyle w:val="BodyText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Your Book Title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4C5AEC8" w14:textId="4C11AAC3" w:rsidR="004B26B7" w:rsidRDefault="004B26B7"/>
    <w:p w14:paraId="7ECED923" w14:textId="511D9D7C" w:rsidR="004B26B7" w:rsidRDefault="004B26B7"/>
    <w:p w14:paraId="606D138A" w14:textId="04EA7E4E" w:rsidR="004B26B7" w:rsidRDefault="004B26B7"/>
    <w:p w14:paraId="539390D7" w14:textId="0DEA2DD8" w:rsidR="004B26B7" w:rsidRDefault="004B26B7"/>
    <w:p w14:paraId="5F285DAC" w14:textId="77777777" w:rsidR="004B26B7" w:rsidRDefault="004B26B7"/>
    <w:p w14:paraId="2A9E79F6" w14:textId="0C9E1C55" w:rsidR="004B26B7" w:rsidRDefault="004B26B7"/>
    <w:p w14:paraId="1CB98A1E" w14:textId="77777777" w:rsidR="004B26B7" w:rsidRDefault="004B26B7"/>
    <w:p w14:paraId="14F459C6" w14:textId="77777777" w:rsidR="004B26B7" w:rsidRDefault="004B26B7"/>
    <w:p w14:paraId="7D24AF3B" w14:textId="77777777" w:rsidR="004B26B7" w:rsidRDefault="004B26B7"/>
    <w:p w14:paraId="03637461" w14:textId="77777777" w:rsidR="004B26B7" w:rsidRDefault="004B26B7"/>
    <w:p w14:paraId="19747027" w14:textId="43621C35" w:rsidR="004B26B7" w:rsidRDefault="004B26B7"/>
    <w:p w14:paraId="22FF4383" w14:textId="77777777" w:rsidR="004B26B7" w:rsidRDefault="004B26B7"/>
    <w:p w14:paraId="35CDCD09" w14:textId="77777777" w:rsidR="004B26B7" w:rsidRDefault="004B26B7"/>
    <w:p w14:paraId="333FA0F2" w14:textId="77777777" w:rsidR="004B26B7" w:rsidRDefault="004B26B7"/>
    <w:p w14:paraId="2B0E331D" w14:textId="77777777" w:rsidR="004B26B7" w:rsidRDefault="004B26B7"/>
    <w:p w14:paraId="5ACBB926" w14:textId="77777777" w:rsidR="004B26B7" w:rsidRDefault="004B26B7"/>
    <w:p w14:paraId="548AC9EF" w14:textId="77777777" w:rsidR="004B26B7" w:rsidRDefault="004B26B7"/>
    <w:p w14:paraId="6B71BB93" w14:textId="77777777" w:rsidR="004B26B7" w:rsidRDefault="004B26B7"/>
    <w:p w14:paraId="0535E9DF" w14:textId="77777777" w:rsidR="004B26B7" w:rsidRDefault="004B26B7"/>
    <w:p w14:paraId="0059C00C" w14:textId="77777777" w:rsidR="004B26B7" w:rsidRDefault="004B26B7"/>
    <w:p w14:paraId="0E292A09" w14:textId="77777777" w:rsidR="004B26B7" w:rsidRDefault="004B26B7"/>
    <w:p w14:paraId="5C3E4C0C" w14:textId="77777777" w:rsidR="004B26B7" w:rsidRDefault="004B26B7"/>
    <w:p w14:paraId="5CF85A15" w14:textId="77777777" w:rsidR="004B26B7" w:rsidRDefault="004B26B7"/>
    <w:p w14:paraId="3EA4AEFF" w14:textId="77777777" w:rsidR="004B26B7" w:rsidRDefault="004B26B7"/>
    <w:p w14:paraId="4EDA3E88" w14:textId="77777777" w:rsidR="004B26B7" w:rsidRDefault="004B26B7"/>
    <w:p w14:paraId="259DD5B4" w14:textId="77777777" w:rsidR="004B26B7" w:rsidRDefault="004B26B7"/>
    <w:p w14:paraId="331C1C41" w14:textId="77777777" w:rsidR="004B26B7" w:rsidRDefault="004B26B7"/>
    <w:p w14:paraId="5874B67D" w14:textId="77777777" w:rsidR="004B26B7" w:rsidRDefault="004B26B7"/>
    <w:p w14:paraId="1089C130" w14:textId="77777777" w:rsidR="004B26B7" w:rsidRDefault="004B26B7"/>
    <w:p w14:paraId="0FC517DF" w14:textId="77777777" w:rsidR="004B26B7" w:rsidRDefault="004B26B7"/>
    <w:p w14:paraId="173179CA" w14:textId="77777777" w:rsidR="004B26B7" w:rsidRDefault="004B26B7"/>
    <w:p w14:paraId="601A0190" w14:textId="77777777" w:rsidR="004B26B7" w:rsidRDefault="004B26B7"/>
    <w:p w14:paraId="60BAE094" w14:textId="77777777" w:rsidR="004B26B7" w:rsidRDefault="004B26B7"/>
    <w:p w14:paraId="7C4683D9" w14:textId="77777777" w:rsidR="004B26B7" w:rsidRDefault="004B26B7"/>
    <w:p w14:paraId="383D263A" w14:textId="77777777" w:rsidR="004B26B7" w:rsidRDefault="004B26B7"/>
    <w:p w14:paraId="1CF0456E" w14:textId="77777777" w:rsidR="004B26B7" w:rsidRDefault="004B26B7"/>
    <w:p w14:paraId="48A455F1" w14:textId="77777777" w:rsidR="004B26B7" w:rsidRDefault="004B26B7"/>
    <w:p w14:paraId="6381D53E" w14:textId="77777777" w:rsidR="004B26B7" w:rsidRDefault="004B26B7"/>
    <w:p w14:paraId="06DE8B6F" w14:textId="77777777" w:rsidR="004B26B7" w:rsidRDefault="004B26B7"/>
    <w:p w14:paraId="2297E7FC" w14:textId="77777777" w:rsidR="004B26B7" w:rsidRDefault="004B26B7"/>
    <w:p w14:paraId="38AB6D0A" w14:textId="77777777" w:rsidR="004B26B7" w:rsidRDefault="004B26B7"/>
    <w:p w14:paraId="2382DED8" w14:textId="77777777" w:rsidR="002E0AA4" w:rsidRDefault="002E0AA4"/>
    <w:p w14:paraId="6EABBF82" w14:textId="77777777" w:rsidR="002E0AA4" w:rsidRDefault="002E0AA4"/>
    <w:p w14:paraId="4DDEE386" w14:textId="77777777" w:rsidR="002E0AA4" w:rsidRDefault="002E0AA4"/>
    <w:p w14:paraId="7ACB6AE9" w14:textId="77777777" w:rsidR="002E0AA4" w:rsidRDefault="002E0AA4"/>
    <w:p w14:paraId="68D167AD" w14:textId="77777777" w:rsidR="002E0AA4" w:rsidRDefault="002E0AA4"/>
    <w:p w14:paraId="44833B94" w14:textId="77777777" w:rsidR="002E0AA4" w:rsidRDefault="002E0AA4"/>
    <w:p w14:paraId="79916D89" w14:textId="77777777" w:rsidR="002E0AA4" w:rsidRDefault="002E0AA4"/>
    <w:p w14:paraId="5B2419A1" w14:textId="77777777" w:rsidR="002E0AA4" w:rsidRDefault="002E0AA4"/>
    <w:p w14:paraId="12F80EE1" w14:textId="77777777" w:rsidR="002E0AA4" w:rsidRDefault="002E0AA4"/>
    <w:p w14:paraId="515F9BF6" w14:textId="77777777" w:rsidR="002E0AA4" w:rsidRDefault="002E0AA4"/>
    <w:p w14:paraId="5BEF1E7B" w14:textId="77777777" w:rsidR="002E0AA4" w:rsidRDefault="002E0AA4"/>
    <w:p w14:paraId="7F714705" w14:textId="77777777" w:rsidR="002E0AA4" w:rsidRDefault="002E0AA4"/>
    <w:p w14:paraId="37BE9210" w14:textId="77777777" w:rsidR="002E0AA4" w:rsidRDefault="002E0AA4"/>
    <w:p w14:paraId="24F64469" w14:textId="77777777" w:rsidR="002E0AA4" w:rsidRDefault="002E0AA4"/>
    <w:p w14:paraId="16AB2665" w14:textId="77777777" w:rsidR="002E0AA4" w:rsidRDefault="002E0AA4"/>
    <w:p w14:paraId="3EECB7A6" w14:textId="77777777" w:rsidR="002E0AA4" w:rsidRDefault="002E0AA4"/>
    <w:p w14:paraId="1A4E35AC" w14:textId="77777777" w:rsidR="002E0AA4" w:rsidRDefault="002E0AA4"/>
    <w:p w14:paraId="456DBD35" w14:textId="77777777" w:rsidR="002E0AA4" w:rsidRDefault="002E0AA4"/>
    <w:p w14:paraId="1E007D29" w14:textId="77777777" w:rsidR="002E0AA4" w:rsidRDefault="002E0AA4"/>
    <w:p w14:paraId="13CE5EBF" w14:textId="77777777" w:rsidR="002E0AA4" w:rsidRDefault="002E0AA4"/>
    <w:p w14:paraId="6F15787C" w14:textId="77777777" w:rsidR="002E0AA4" w:rsidRDefault="002E0AA4"/>
    <w:p w14:paraId="25BC289B" w14:textId="77777777" w:rsidR="002E0AA4" w:rsidRDefault="002E0AA4"/>
    <w:p w14:paraId="3E6E8A04" w14:textId="77777777" w:rsidR="002E0AA4" w:rsidRDefault="002E0AA4"/>
    <w:p w14:paraId="31B18EC6" w14:textId="77777777" w:rsidR="002E0AA4" w:rsidRDefault="002E0AA4"/>
    <w:p w14:paraId="03BF1B2C" w14:textId="77777777" w:rsidR="002E0AA4" w:rsidRDefault="002E0AA4"/>
    <w:p w14:paraId="55822746" w14:textId="77777777" w:rsidR="002E0AA4" w:rsidRDefault="002E0AA4"/>
    <w:p w14:paraId="7D297C6C" w14:textId="77777777" w:rsidR="002E0AA4" w:rsidRDefault="002E0AA4"/>
    <w:p w14:paraId="3B972CD4" w14:textId="77777777" w:rsidR="002E0AA4" w:rsidRDefault="002E0AA4"/>
    <w:p w14:paraId="319F8294" w14:textId="77777777" w:rsidR="002E0AA4" w:rsidRDefault="002E0AA4"/>
    <w:p w14:paraId="4F613F22" w14:textId="77777777" w:rsidR="002E0AA4" w:rsidRDefault="002E0AA4"/>
    <w:p w14:paraId="60BFCD3F" w14:textId="77777777" w:rsidR="002E0AA4" w:rsidRDefault="002E0AA4"/>
    <w:p w14:paraId="3931D82F" w14:textId="77777777" w:rsidR="002E0AA4" w:rsidRDefault="002E0AA4"/>
    <w:p w14:paraId="483F44F0" w14:textId="77777777" w:rsidR="002E0AA4" w:rsidRDefault="002E0AA4"/>
    <w:p w14:paraId="3E447810" w14:textId="77777777" w:rsidR="002E0AA4" w:rsidRDefault="002E0AA4"/>
    <w:p w14:paraId="63BEE596" w14:textId="77777777" w:rsidR="002E0AA4" w:rsidRDefault="002E0AA4"/>
    <w:p w14:paraId="2D7A9B49" w14:textId="77777777" w:rsidR="002E0AA4" w:rsidRDefault="002E0AA4"/>
    <w:p w14:paraId="53A419A8" w14:textId="77777777" w:rsidR="002E0AA4" w:rsidRDefault="002E0AA4"/>
    <w:p w14:paraId="59792F93" w14:textId="77777777" w:rsidR="002E0AA4" w:rsidRDefault="002E0AA4"/>
    <w:p w14:paraId="192309AC" w14:textId="0132185B" w:rsidR="002E0AA4" w:rsidRDefault="00FC55C3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7548E8D" wp14:editId="1E7057C5">
                <wp:simplePos x="0" y="0"/>
                <wp:positionH relativeFrom="page">
                  <wp:align>left</wp:align>
                </wp:positionH>
                <wp:positionV relativeFrom="paragraph">
                  <wp:posOffset>14605</wp:posOffset>
                </wp:positionV>
                <wp:extent cx="4644000" cy="1188000"/>
                <wp:effectExtent l="0" t="0" r="4445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4000" cy="11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B91F4" w14:textId="77777777" w:rsidR="00643039" w:rsidRDefault="00643039">
                            <w:pPr>
                              <w:pStyle w:val="BodyText"/>
                              <w:rPr>
                                <w:i/>
                                <w:caps w:val="0"/>
                                <w:sz w:val="24"/>
                              </w:rPr>
                            </w:pPr>
                          </w:p>
                          <w:p w14:paraId="40634666" w14:textId="31D5CFA4" w:rsidR="004B26B7" w:rsidRDefault="004B26B7">
                            <w:pPr>
                              <w:pStyle w:val="BodyText"/>
                              <w:rPr>
                                <w:i/>
                                <w:caps w:val="0"/>
                                <w:sz w:val="24"/>
                              </w:rPr>
                            </w:pPr>
                            <w:r>
                              <w:rPr>
                                <w:i/>
                                <w:caps w:val="0"/>
                                <w:sz w:val="24"/>
                              </w:rPr>
                              <w:t>Type Dedication here</w:t>
                            </w:r>
                          </w:p>
                          <w:p w14:paraId="3B908A27" w14:textId="77777777" w:rsidR="00FA2AD4" w:rsidRDefault="00FA2AD4" w:rsidP="00FA2AD4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Remove if not required plus associated Blank</w:t>
                            </w:r>
                          </w:p>
                          <w:p w14:paraId="3310BE81" w14:textId="77777777" w:rsidR="00FA2AD4" w:rsidRDefault="00FA2AD4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48E8D" id="Text Box 11" o:spid="_x0000_s1035" type="#_x0000_t202" style="position:absolute;margin-left:0;margin-top:1.15pt;width:365.65pt;height:93.55pt;z-index:2516618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" stroked="f">
                <v:textbox>
                  <w:txbxContent>
                    <w:p w14:paraId="728B91F4" w14:textId="77777777" w:rsidR="00643039" w:rsidRDefault="00643039">
                      <w:pPr>
                        <w:pStyle w:val="BodyText"/>
                        <w:rPr>
                          <w:i/>
                          <w:caps w:val="0"/>
                          <w:sz w:val="24"/>
                        </w:rPr>
                      </w:pPr>
                    </w:p>
                    <w:p w14:paraId="40634666" w14:textId="31D5CFA4" w:rsidR="004B26B7" w:rsidRDefault="004B26B7">
                      <w:pPr>
                        <w:pStyle w:val="BodyText"/>
                        <w:rPr>
                          <w:i/>
                          <w:caps w:val="0"/>
                          <w:sz w:val="24"/>
                        </w:rPr>
                      </w:pPr>
                      <w:r>
                        <w:rPr>
                          <w:i/>
                          <w:caps w:val="0"/>
                          <w:sz w:val="24"/>
                        </w:rPr>
                        <w:t>Type Dedication here</w:t>
                      </w:r>
                    </w:p>
                    <w:p w14:paraId="3B908A27" w14:textId="77777777" w:rsidR="00FA2AD4" w:rsidRDefault="00FA2AD4" w:rsidP="00FA2AD4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Remove if not required plus associated Blank</w:t>
                      </w:r>
                    </w:p>
                    <w:p w14:paraId="3310BE81" w14:textId="77777777" w:rsidR="00FA2AD4" w:rsidRDefault="00FA2AD4">
                      <w:pPr>
                        <w:pStyle w:val="BodyText"/>
                        <w:rPr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87CBD">
        <w:br w:type="page"/>
      </w:r>
    </w:p>
    <w:p w14:paraId="7036DB35" w14:textId="024A8DE4" w:rsidR="004B26B7" w:rsidRDefault="004B26B7"/>
    <w:p w14:paraId="0384644A" w14:textId="77777777" w:rsidR="004B26B7" w:rsidRDefault="004B26B7"/>
    <w:p w14:paraId="09080AE2" w14:textId="77777777" w:rsidR="004B26B7" w:rsidRDefault="004B26B7"/>
    <w:p w14:paraId="149622B9" w14:textId="77777777" w:rsidR="004B26B7" w:rsidRDefault="004B26B7"/>
    <w:p w14:paraId="5EBEC389" w14:textId="77777777" w:rsidR="004B26B7" w:rsidRDefault="004B26B7"/>
    <w:p w14:paraId="57603EAD" w14:textId="77777777" w:rsidR="004B26B7" w:rsidRDefault="004B26B7"/>
    <w:p w14:paraId="22515FDF" w14:textId="77777777" w:rsidR="004B26B7" w:rsidRDefault="004B26B7"/>
    <w:p w14:paraId="26D7AC81" w14:textId="77777777" w:rsidR="004B26B7" w:rsidRDefault="004B26B7"/>
    <w:p w14:paraId="3B019712" w14:textId="77777777" w:rsidR="004B26B7" w:rsidRDefault="004B26B7">
      <w:bookmarkStart w:id="0" w:name="_GoBack"/>
      <w:bookmarkEnd w:id="0"/>
    </w:p>
    <w:p w14:paraId="470D6EF2" w14:textId="77777777" w:rsidR="004B26B7" w:rsidRDefault="004B26B7"/>
    <w:p w14:paraId="696618D9" w14:textId="77777777" w:rsidR="004B26B7" w:rsidRDefault="004B26B7"/>
    <w:p w14:paraId="0CD41BFF" w14:textId="77777777" w:rsidR="004B26B7" w:rsidRDefault="004B26B7"/>
    <w:p w14:paraId="4042ACF9" w14:textId="77777777" w:rsidR="004B26B7" w:rsidRDefault="004B26B7"/>
    <w:p w14:paraId="58F2B428" w14:textId="77777777" w:rsidR="004B26B7" w:rsidRDefault="004B26B7"/>
    <w:p w14:paraId="71F64B5A" w14:textId="77777777" w:rsidR="004B26B7" w:rsidRDefault="004B26B7"/>
    <w:p w14:paraId="10B5C052" w14:textId="77777777" w:rsidR="004B26B7" w:rsidRDefault="004B26B7"/>
    <w:p w14:paraId="279FD0BF" w14:textId="77777777" w:rsidR="004B26B7" w:rsidRDefault="004B26B7"/>
    <w:p w14:paraId="391809C0" w14:textId="77777777" w:rsidR="004B26B7" w:rsidRDefault="004B26B7"/>
    <w:p w14:paraId="6A3AE6D6" w14:textId="77777777" w:rsidR="004B26B7" w:rsidRDefault="004B26B7"/>
    <w:p w14:paraId="70B682A5" w14:textId="77777777" w:rsidR="004B26B7" w:rsidRDefault="004B26B7"/>
    <w:p w14:paraId="24BEEB28" w14:textId="77777777" w:rsidR="004B26B7" w:rsidRDefault="004B26B7"/>
    <w:p w14:paraId="4B5010B5" w14:textId="77777777" w:rsidR="004B26B7" w:rsidRDefault="004B26B7"/>
    <w:p w14:paraId="599DCBEA" w14:textId="77777777" w:rsidR="004B26B7" w:rsidRDefault="004B26B7"/>
    <w:p w14:paraId="15A4B9E2" w14:textId="77777777" w:rsidR="004B26B7" w:rsidRDefault="004B26B7"/>
    <w:p w14:paraId="6B7BDFD3" w14:textId="77777777" w:rsidR="004B26B7" w:rsidRDefault="004B26B7"/>
    <w:p w14:paraId="0A46A1DC" w14:textId="77777777" w:rsidR="004B26B7" w:rsidRDefault="004B26B7">
      <w:pPr>
        <w:tabs>
          <w:tab w:val="left" w:pos="2835"/>
        </w:tabs>
      </w:pPr>
    </w:p>
    <w:p w14:paraId="52BC204E" w14:textId="77777777" w:rsidR="004B26B7" w:rsidRDefault="004B26B7"/>
    <w:p w14:paraId="163030B2" w14:textId="77777777" w:rsidR="004B26B7" w:rsidRDefault="004B26B7"/>
    <w:p w14:paraId="51C8E6C4" w14:textId="77777777" w:rsidR="004B26B7" w:rsidRDefault="004B26B7"/>
    <w:p w14:paraId="2349DFB2" w14:textId="77777777" w:rsidR="004B26B7" w:rsidRDefault="004B26B7"/>
    <w:p w14:paraId="6417781E" w14:textId="77777777" w:rsidR="004B26B7" w:rsidRDefault="004B26B7"/>
    <w:p w14:paraId="73680989" w14:textId="77777777" w:rsidR="004B26B7" w:rsidRDefault="004B26B7"/>
    <w:p w14:paraId="7942C986" w14:textId="77777777" w:rsidR="004B26B7" w:rsidRDefault="004B26B7"/>
    <w:p w14:paraId="123A0428" w14:textId="77777777" w:rsidR="004B26B7" w:rsidRDefault="004B26B7"/>
    <w:p w14:paraId="56BE2A5A" w14:textId="77777777" w:rsidR="004B26B7" w:rsidRDefault="004B26B7"/>
    <w:p w14:paraId="586BA4E5" w14:textId="77777777" w:rsidR="004B26B7" w:rsidRDefault="004B26B7"/>
    <w:p w14:paraId="34A1DC1B" w14:textId="77777777" w:rsidR="004B26B7" w:rsidRDefault="004B26B7"/>
    <w:p w14:paraId="4085B566" w14:textId="77777777" w:rsidR="004B26B7" w:rsidRDefault="004B26B7"/>
    <w:p w14:paraId="648CEFBB" w14:textId="77777777" w:rsidR="004B26B7" w:rsidRDefault="004B26B7"/>
    <w:p w14:paraId="0DD5C56F" w14:textId="77777777" w:rsidR="004B26B7" w:rsidRDefault="004B26B7"/>
    <w:p w14:paraId="5D03E766" w14:textId="7F4CF700" w:rsidR="004B26B7" w:rsidRDefault="00FC55C3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0632B2D4" wp14:editId="6BFE06FB">
                <wp:simplePos x="0" y="0"/>
                <wp:positionH relativeFrom="page">
                  <wp:align>left</wp:align>
                </wp:positionH>
                <wp:positionV relativeFrom="paragraph">
                  <wp:posOffset>-156845</wp:posOffset>
                </wp:positionV>
                <wp:extent cx="4644000" cy="824400"/>
                <wp:effectExtent l="0" t="0" r="4445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4000" cy="82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1DC5D2" w14:textId="77777777" w:rsidR="004B26B7" w:rsidRDefault="004B26B7">
                            <w:pPr>
                              <w:pStyle w:val="Heading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Contents Page Here</w:t>
                            </w:r>
                          </w:p>
                          <w:p w14:paraId="1E3B0573" w14:textId="77777777" w:rsidR="004B26B7" w:rsidRDefault="004B26B7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Remove if not required plus associated Blank</w:t>
                            </w:r>
                          </w:p>
                          <w:p w14:paraId="594CBF81" w14:textId="77777777" w:rsidR="004B26B7" w:rsidRDefault="004B26B7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</w:p>
                          <w:p w14:paraId="705B9093" w14:textId="77777777" w:rsidR="004B26B7" w:rsidRDefault="004B26B7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2B2D4" id="Text Box 13" o:spid="_x0000_s1036" type="#_x0000_t202" style="position:absolute;margin-left:0;margin-top:-12.35pt;width:365.65pt;height:64.9pt;z-index:2516628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" o:allowincell="f" stroked="f">
                <v:textbox>
                  <w:txbxContent>
                    <w:p w14:paraId="711DC5D2" w14:textId="77777777" w:rsidR="004B26B7" w:rsidRDefault="004B26B7">
                      <w:pPr>
                        <w:pStyle w:val="Heading3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Contents Page Here</w:t>
                      </w:r>
                    </w:p>
                    <w:p w14:paraId="1E3B0573" w14:textId="77777777" w:rsidR="004B26B7" w:rsidRDefault="004B26B7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Remove if not required plus associated Blank</w:t>
                      </w:r>
                    </w:p>
                    <w:p w14:paraId="594CBF81" w14:textId="77777777" w:rsidR="004B26B7" w:rsidRDefault="004B26B7">
                      <w:pPr>
                        <w:jc w:val="center"/>
                        <w:rPr>
                          <w:i/>
                          <w:sz w:val="24"/>
                        </w:rPr>
                      </w:pPr>
                    </w:p>
                    <w:p w14:paraId="705B9093" w14:textId="77777777" w:rsidR="004B26B7" w:rsidRDefault="004B26B7">
                      <w:pPr>
                        <w:jc w:val="center"/>
                        <w:rPr>
                          <w:i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9D1171B" w14:textId="77777777" w:rsidR="004B26B7" w:rsidRDefault="004B26B7"/>
    <w:p w14:paraId="65706BF4" w14:textId="77777777" w:rsidR="004B26B7" w:rsidRDefault="004B26B7"/>
    <w:p w14:paraId="24EA674E" w14:textId="77777777" w:rsidR="004B26B7" w:rsidRDefault="004B26B7"/>
    <w:p w14:paraId="4F89D1E2" w14:textId="77777777" w:rsidR="004B26B7" w:rsidRDefault="004B26B7"/>
    <w:p w14:paraId="7545ADEE" w14:textId="77777777" w:rsidR="004B26B7" w:rsidRDefault="004B26B7"/>
    <w:p w14:paraId="0D2E73B5" w14:textId="77777777" w:rsidR="004B26B7" w:rsidRDefault="004B26B7"/>
    <w:p w14:paraId="4A199E20" w14:textId="77777777" w:rsidR="004B26B7" w:rsidRDefault="004B26B7"/>
    <w:p w14:paraId="53D41461" w14:textId="77777777" w:rsidR="004B26B7" w:rsidRDefault="004B26B7"/>
    <w:p w14:paraId="0A1EB684" w14:textId="77777777" w:rsidR="004B26B7" w:rsidRDefault="004B26B7"/>
    <w:p w14:paraId="574CA14C" w14:textId="77777777" w:rsidR="004B26B7" w:rsidRDefault="004B26B7"/>
    <w:p w14:paraId="31D4B50E" w14:textId="77777777" w:rsidR="004B26B7" w:rsidRDefault="004B26B7"/>
    <w:p w14:paraId="4832A8C3" w14:textId="77777777" w:rsidR="004B26B7" w:rsidRDefault="004B26B7"/>
    <w:p w14:paraId="5A81100A" w14:textId="77777777" w:rsidR="004B26B7" w:rsidRDefault="004B26B7"/>
    <w:p w14:paraId="24512940" w14:textId="77777777" w:rsidR="004B26B7" w:rsidRDefault="004B26B7"/>
    <w:p w14:paraId="58A83904" w14:textId="77777777" w:rsidR="004B26B7" w:rsidRDefault="004B26B7"/>
    <w:p w14:paraId="48A03435" w14:textId="77777777" w:rsidR="004B26B7" w:rsidRDefault="004B26B7"/>
    <w:p w14:paraId="44FFA25B" w14:textId="77777777" w:rsidR="004B26B7" w:rsidRDefault="004B26B7"/>
    <w:p w14:paraId="1E045361" w14:textId="77777777" w:rsidR="004B26B7" w:rsidRDefault="004B26B7"/>
    <w:p w14:paraId="26FF6D4F" w14:textId="77777777" w:rsidR="004B26B7" w:rsidRDefault="004B26B7"/>
    <w:p w14:paraId="3011249A" w14:textId="77777777" w:rsidR="004B26B7" w:rsidRDefault="004B26B7"/>
    <w:p w14:paraId="1CB5E491" w14:textId="77777777" w:rsidR="004B26B7" w:rsidRDefault="004B26B7"/>
    <w:p w14:paraId="090E4022" w14:textId="77777777" w:rsidR="004B26B7" w:rsidRDefault="004B26B7"/>
    <w:p w14:paraId="02BF0756" w14:textId="77777777" w:rsidR="004B26B7" w:rsidRDefault="004B26B7"/>
    <w:p w14:paraId="75891D72" w14:textId="77777777" w:rsidR="004B26B7" w:rsidRDefault="004B26B7"/>
    <w:p w14:paraId="283B88E4" w14:textId="77777777" w:rsidR="004B26B7" w:rsidRDefault="004B26B7"/>
    <w:p w14:paraId="0EFF6195" w14:textId="77777777" w:rsidR="004B26B7" w:rsidRDefault="004B26B7"/>
    <w:p w14:paraId="764F40EE" w14:textId="77777777" w:rsidR="004B26B7" w:rsidRDefault="004B26B7"/>
    <w:p w14:paraId="597AE651" w14:textId="77777777" w:rsidR="004B26B7" w:rsidRDefault="004B26B7"/>
    <w:p w14:paraId="5AE29501" w14:textId="77777777" w:rsidR="004B26B7" w:rsidRDefault="004B26B7"/>
    <w:p w14:paraId="417B3090" w14:textId="77777777" w:rsidR="004B26B7" w:rsidRDefault="004B26B7"/>
    <w:p w14:paraId="2E02DF0D" w14:textId="77777777" w:rsidR="004B26B7" w:rsidRDefault="004B26B7"/>
    <w:p w14:paraId="3F33CE4A" w14:textId="77777777" w:rsidR="004B26B7" w:rsidRDefault="004B26B7"/>
    <w:p w14:paraId="417DBB2F" w14:textId="77777777" w:rsidR="004B26B7" w:rsidRDefault="004B26B7"/>
    <w:p w14:paraId="0F82CCCC" w14:textId="77777777" w:rsidR="004B26B7" w:rsidRDefault="004B26B7"/>
    <w:p w14:paraId="27F775F8" w14:textId="77777777" w:rsidR="004B26B7" w:rsidRDefault="004B26B7"/>
    <w:p w14:paraId="5B7565FC" w14:textId="77777777" w:rsidR="004B26B7" w:rsidRDefault="004B26B7"/>
    <w:p w14:paraId="41D66BE8" w14:textId="77777777" w:rsidR="004B26B7" w:rsidRDefault="004B26B7"/>
    <w:p w14:paraId="59F68AAE" w14:textId="77777777" w:rsidR="004B26B7" w:rsidRDefault="004B26B7"/>
    <w:p w14:paraId="62332886" w14:textId="77777777" w:rsidR="004B26B7" w:rsidRDefault="004B26B7"/>
    <w:p w14:paraId="5FA68B6C" w14:textId="52CB941B" w:rsidR="004B26B7" w:rsidRDefault="004B26B7"/>
    <w:p w14:paraId="133F99E9" w14:textId="27ABC569" w:rsidR="004B26B7" w:rsidRDefault="004B26B7"/>
    <w:p w14:paraId="0A0033CC" w14:textId="77777777" w:rsidR="004B26B7" w:rsidRDefault="004B26B7"/>
    <w:p w14:paraId="44CFDCC5" w14:textId="7584DA45" w:rsidR="004B26B7" w:rsidRDefault="004B26B7"/>
    <w:p w14:paraId="75554C3A" w14:textId="77777777" w:rsidR="004B26B7" w:rsidRDefault="004B26B7"/>
    <w:p w14:paraId="645A4507" w14:textId="77777777" w:rsidR="004B26B7" w:rsidRDefault="004B26B7"/>
    <w:p w14:paraId="76171666" w14:textId="7534A28D" w:rsidR="004B26B7" w:rsidRDefault="004B26B7"/>
    <w:p w14:paraId="6EC346BB" w14:textId="77777777" w:rsidR="004B26B7" w:rsidRDefault="004B26B7"/>
    <w:p w14:paraId="547D618E" w14:textId="77777777" w:rsidR="004B26B7" w:rsidRDefault="004B26B7"/>
    <w:p w14:paraId="69145488" w14:textId="77777777" w:rsidR="004B26B7" w:rsidRDefault="004B26B7"/>
    <w:p w14:paraId="4BFBDE57" w14:textId="77777777" w:rsidR="004B26B7" w:rsidRDefault="004B26B7"/>
    <w:p w14:paraId="188D8FE4" w14:textId="77777777" w:rsidR="004B26B7" w:rsidRDefault="004B26B7"/>
    <w:p w14:paraId="09D5E0F8" w14:textId="77777777" w:rsidR="004B26B7" w:rsidRDefault="004B26B7"/>
    <w:p w14:paraId="6D2433FA" w14:textId="77777777" w:rsidR="004B26B7" w:rsidRDefault="004B26B7"/>
    <w:p w14:paraId="20EAEC44" w14:textId="77777777" w:rsidR="004B26B7" w:rsidRDefault="004B26B7"/>
    <w:p w14:paraId="6F76BCA6" w14:textId="77777777" w:rsidR="004B26B7" w:rsidRDefault="004B26B7"/>
    <w:p w14:paraId="3930253D" w14:textId="77777777" w:rsidR="004B26B7" w:rsidRDefault="004B26B7"/>
    <w:p w14:paraId="07117599" w14:textId="77777777" w:rsidR="004B26B7" w:rsidRDefault="004B26B7"/>
    <w:p w14:paraId="43D9194B" w14:textId="77777777" w:rsidR="004B26B7" w:rsidRDefault="004B26B7"/>
    <w:p w14:paraId="7AAC1A40" w14:textId="77777777" w:rsidR="004B26B7" w:rsidRDefault="004B26B7"/>
    <w:p w14:paraId="3777F872" w14:textId="77777777" w:rsidR="004B26B7" w:rsidRDefault="004B26B7"/>
    <w:p w14:paraId="1082F62C" w14:textId="77777777" w:rsidR="004B26B7" w:rsidRDefault="004B26B7"/>
    <w:p w14:paraId="0B2AB7C6" w14:textId="77777777" w:rsidR="004B26B7" w:rsidRDefault="004B26B7"/>
    <w:p w14:paraId="00D8ECD8" w14:textId="77777777" w:rsidR="004B26B7" w:rsidRDefault="004B26B7"/>
    <w:p w14:paraId="1D02B9A4" w14:textId="77777777" w:rsidR="004B26B7" w:rsidRDefault="004B26B7"/>
    <w:p w14:paraId="0C9891A3" w14:textId="77777777" w:rsidR="004B26B7" w:rsidRDefault="004B26B7"/>
    <w:p w14:paraId="5417DD03" w14:textId="77777777" w:rsidR="004B26B7" w:rsidRDefault="004B26B7"/>
    <w:p w14:paraId="3286A687" w14:textId="77777777" w:rsidR="004B26B7" w:rsidRDefault="004B26B7"/>
    <w:p w14:paraId="72AF5086" w14:textId="77777777" w:rsidR="004B26B7" w:rsidRDefault="004B26B7"/>
    <w:p w14:paraId="4AB10975" w14:textId="77777777" w:rsidR="004B26B7" w:rsidRDefault="004B26B7"/>
    <w:p w14:paraId="04C4B32F" w14:textId="77777777" w:rsidR="004B26B7" w:rsidRDefault="004B26B7"/>
    <w:p w14:paraId="091AD836" w14:textId="77777777" w:rsidR="004B26B7" w:rsidRDefault="004B26B7"/>
    <w:p w14:paraId="65E543B1" w14:textId="77777777" w:rsidR="004B26B7" w:rsidRDefault="004B26B7"/>
    <w:p w14:paraId="2762C05C" w14:textId="77777777" w:rsidR="004B26B7" w:rsidRDefault="004B26B7"/>
    <w:p w14:paraId="3B3665E4" w14:textId="77777777" w:rsidR="004B26B7" w:rsidRDefault="004B26B7"/>
    <w:sectPr w:rsidR="004B26B7" w:rsidSect="00FC55C3">
      <w:pgSz w:w="7314" w:h="11227" w:code="11"/>
      <w:pgMar w:top="1134" w:right="851" w:bottom="851" w:left="851" w:header="567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4F47B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820"/>
    <w:rsid w:val="00116B48"/>
    <w:rsid w:val="002E0AA4"/>
    <w:rsid w:val="003167DA"/>
    <w:rsid w:val="00354C3D"/>
    <w:rsid w:val="004975CD"/>
    <w:rsid w:val="004B26B7"/>
    <w:rsid w:val="00643039"/>
    <w:rsid w:val="007C6890"/>
    <w:rsid w:val="008E4E9E"/>
    <w:rsid w:val="008F47B9"/>
    <w:rsid w:val="0097232F"/>
    <w:rsid w:val="009C6880"/>
    <w:rsid w:val="00A2194B"/>
    <w:rsid w:val="00A73568"/>
    <w:rsid w:val="00A87CBD"/>
    <w:rsid w:val="00AE472D"/>
    <w:rsid w:val="00DA4820"/>
    <w:rsid w:val="00F92B3F"/>
    <w:rsid w:val="00F94119"/>
    <w:rsid w:val="00FA2AD4"/>
    <w:rsid w:val="00FC55C3"/>
    <w:rsid w:val="00FD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0F7A28"/>
  <w14:defaultImageDpi w14:val="300"/>
  <w15:docId w15:val="{C3D9E20D-3AB2-4AC3-9E9B-01452478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mallCap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-2552"/>
      </w:tabs>
      <w:jc w:val="center"/>
    </w:pPr>
    <w:rPr>
      <w:caps/>
      <w:sz w:val="28"/>
    </w:rPr>
  </w:style>
  <w:style w:type="paragraph" w:styleId="BalloonText">
    <w:name w:val="Balloon Text"/>
    <w:basedOn w:val="Normal"/>
    <w:link w:val="BalloonTextChar"/>
    <w:rsid w:val="00AE472D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AE472D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rsid w:val="00FA2A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6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A\Documents\Projects\Printed%20Word%20Publishing%20Project\PWP%20Word%20Templates\210x148mm%20BOO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210x148mm BOOK TEMPLATE.dotx</Template>
  <TotalTime>6</TotalTime>
  <Pages>8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Hybeck Holdings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Alexander</dc:creator>
  <cp:keywords/>
  <cp:lastModifiedBy>Mike Alexander</cp:lastModifiedBy>
  <cp:revision>3</cp:revision>
  <cp:lastPrinted>2009-08-11T12:58:00Z</cp:lastPrinted>
  <dcterms:created xsi:type="dcterms:W3CDTF">2021-01-21T11:18:00Z</dcterms:created>
  <dcterms:modified xsi:type="dcterms:W3CDTF">2021-01-21T11:19:00Z</dcterms:modified>
</cp:coreProperties>
</file>