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9FEE" w14:textId="77777777" w:rsidR="004B26B7" w:rsidRDefault="004B26B7">
      <w:pPr>
        <w:tabs>
          <w:tab w:val="left" w:pos="2835"/>
        </w:tabs>
      </w:pPr>
    </w:p>
    <w:p w14:paraId="075F455B" w14:textId="77777777" w:rsidR="004B26B7" w:rsidRDefault="004B26B7"/>
    <w:p w14:paraId="6CF46A01" w14:textId="77777777" w:rsidR="004B26B7" w:rsidRDefault="004B26B7"/>
    <w:p w14:paraId="7793A02C" w14:textId="77777777" w:rsidR="004B26B7" w:rsidRDefault="004B26B7"/>
    <w:p w14:paraId="7574A2E7" w14:textId="77777777" w:rsidR="004B26B7" w:rsidRDefault="004B26B7"/>
    <w:p w14:paraId="169A7FEA" w14:textId="77777777" w:rsidR="004B26B7" w:rsidRDefault="004B26B7"/>
    <w:p w14:paraId="402A018F" w14:textId="77777777" w:rsidR="004B26B7" w:rsidRDefault="004B26B7"/>
    <w:p w14:paraId="268AA4B7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0EFBC0A" wp14:editId="327E28FB">
                <wp:simplePos x="0" y="0"/>
                <wp:positionH relativeFrom="page">
                  <wp:posOffset>0</wp:posOffset>
                </wp:positionH>
                <wp:positionV relativeFrom="paragraph">
                  <wp:posOffset>105410</wp:posOffset>
                </wp:positionV>
                <wp:extent cx="5328000" cy="640800"/>
                <wp:effectExtent l="0" t="0" r="635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DEC7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B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pt;width:419.55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" o:allowincell="f" stroked="f">
                <v:textbox>
                  <w:txbxContent>
                    <w:p w14:paraId="2BCDDEC7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DDCB2F" w14:textId="77777777" w:rsidR="004B26B7" w:rsidRDefault="004B26B7"/>
    <w:p w14:paraId="6AC8A795" w14:textId="77777777" w:rsidR="004B26B7" w:rsidRDefault="004B26B7"/>
    <w:p w14:paraId="2ED1F358" w14:textId="77777777" w:rsidR="004B26B7" w:rsidRDefault="004B26B7"/>
    <w:p w14:paraId="47714651" w14:textId="77777777" w:rsidR="004B26B7" w:rsidRDefault="004B26B7"/>
    <w:p w14:paraId="5FA378FA" w14:textId="77777777" w:rsidR="004B26B7" w:rsidRDefault="004B26B7"/>
    <w:p w14:paraId="1D64E9B6" w14:textId="77777777" w:rsidR="004B26B7" w:rsidRDefault="004B26B7"/>
    <w:p w14:paraId="4366AB42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A1F97D8" wp14:editId="2CF6E8B2">
                <wp:simplePos x="0" y="0"/>
                <wp:positionH relativeFrom="column">
                  <wp:posOffset>-540385</wp:posOffset>
                </wp:positionH>
                <wp:positionV relativeFrom="page">
                  <wp:posOffset>2761615</wp:posOffset>
                </wp:positionV>
                <wp:extent cx="5328000" cy="367200"/>
                <wp:effectExtent l="0" t="0" r="635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75CE4" w14:textId="77777777" w:rsidR="004B26B7" w:rsidRDefault="004B26B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Authors Name</w:t>
                            </w:r>
                          </w:p>
                          <w:p w14:paraId="4E536E1E" w14:textId="77777777" w:rsidR="004B26B7" w:rsidRDefault="004B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97D8" id="Text Box 3" o:spid="_x0000_s1027" type="#_x0000_t202" style="position:absolute;margin-left:-42.55pt;margin-top:217.45pt;width:419.55pt;height:2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" o:allowincell="f" stroked="f">
                <v:textbox>
                  <w:txbxContent>
                    <w:p w14:paraId="4F175CE4" w14:textId="77777777" w:rsidR="004B26B7" w:rsidRDefault="004B26B7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Authors Name</w:t>
                      </w:r>
                    </w:p>
                    <w:p w14:paraId="4E536E1E" w14:textId="77777777" w:rsidR="004B26B7" w:rsidRDefault="004B26B7"/>
                  </w:txbxContent>
                </v:textbox>
                <w10:wrap anchory="page"/>
              </v:shape>
            </w:pict>
          </mc:Fallback>
        </mc:AlternateContent>
      </w:r>
    </w:p>
    <w:p w14:paraId="54C4C909" w14:textId="77777777" w:rsidR="004B26B7" w:rsidRDefault="004B26B7"/>
    <w:p w14:paraId="1C6131BE" w14:textId="77777777" w:rsidR="004B26B7" w:rsidRDefault="004B26B7"/>
    <w:p w14:paraId="57BE06D6" w14:textId="77777777" w:rsidR="004B26B7" w:rsidRDefault="004B26B7"/>
    <w:p w14:paraId="30191E27" w14:textId="77777777" w:rsidR="004B26B7" w:rsidRDefault="004B26B7"/>
    <w:p w14:paraId="4EA692E9" w14:textId="77777777" w:rsidR="004B26B7" w:rsidRDefault="004B26B7"/>
    <w:p w14:paraId="675EDF31" w14:textId="77777777" w:rsidR="004B26B7" w:rsidRDefault="004B26B7"/>
    <w:p w14:paraId="3DA53FE1" w14:textId="77777777" w:rsidR="004B26B7" w:rsidRDefault="004B26B7"/>
    <w:p w14:paraId="079075DB" w14:textId="77777777" w:rsidR="004B26B7" w:rsidRDefault="004B26B7"/>
    <w:p w14:paraId="4C06013D" w14:textId="77777777" w:rsidR="004B26B7" w:rsidRDefault="004B26B7"/>
    <w:p w14:paraId="1D6A6138" w14:textId="77777777" w:rsidR="004B26B7" w:rsidRDefault="004B26B7"/>
    <w:p w14:paraId="152075F1" w14:textId="77777777" w:rsidR="004B26B7" w:rsidRDefault="004B26B7"/>
    <w:p w14:paraId="195954CD" w14:textId="77777777" w:rsidR="004B26B7" w:rsidRDefault="004B26B7"/>
    <w:p w14:paraId="1317036F" w14:textId="77777777" w:rsidR="004B26B7" w:rsidRDefault="004B26B7"/>
    <w:p w14:paraId="74EB6D52" w14:textId="77777777" w:rsidR="004B26B7" w:rsidRDefault="004B26B7"/>
    <w:p w14:paraId="06CDE53E" w14:textId="77777777" w:rsidR="004B26B7" w:rsidRDefault="004B26B7"/>
    <w:p w14:paraId="23E03824" w14:textId="77777777" w:rsidR="004B26B7" w:rsidRDefault="004B26B7"/>
    <w:p w14:paraId="6BD694E4" w14:textId="77777777" w:rsidR="004B26B7" w:rsidRDefault="004B26B7"/>
    <w:p w14:paraId="221AEA89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C6CAE69" wp14:editId="1749C165">
                <wp:simplePos x="0" y="0"/>
                <wp:positionH relativeFrom="page">
                  <wp:posOffset>0</wp:posOffset>
                </wp:positionH>
                <wp:positionV relativeFrom="paragraph">
                  <wp:posOffset>20955</wp:posOffset>
                </wp:positionV>
                <wp:extent cx="5328000" cy="547200"/>
                <wp:effectExtent l="0" t="0" r="6350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80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31DB" w14:textId="77777777" w:rsidR="004B26B7" w:rsidRDefault="004B26B7">
                            <w:pPr>
                              <w:pStyle w:val="Heading2"/>
                            </w:pPr>
                            <w:r>
                              <w:t>Publishers Details</w:t>
                            </w:r>
                          </w:p>
                          <w:p w14:paraId="7EA2601E" w14:textId="77777777" w:rsidR="004B26B7" w:rsidRDefault="004B26B7"/>
                          <w:p w14:paraId="364E5CA1" w14:textId="77777777" w:rsidR="002E0AA4" w:rsidRDefault="002E0AA4"/>
                          <w:p w14:paraId="77445E88" w14:textId="77777777" w:rsidR="002E0AA4" w:rsidRDefault="002E0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AE69" id="Text Box 4" o:spid="_x0000_s1028" type="#_x0000_t202" style="position:absolute;margin-left:0;margin-top:1.65pt;width:419.55pt;height:43.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" o:allowincell="f" stroked="f">
                <v:textbox>
                  <w:txbxContent>
                    <w:p w14:paraId="30C131DB" w14:textId="77777777" w:rsidR="004B26B7" w:rsidRDefault="004B26B7">
                      <w:pPr>
                        <w:pStyle w:val="Heading2"/>
                      </w:pPr>
                      <w:r>
                        <w:t>Publishers Details</w:t>
                      </w:r>
                    </w:p>
                    <w:p w14:paraId="7EA2601E" w14:textId="77777777" w:rsidR="004B26B7" w:rsidRDefault="004B26B7"/>
                    <w:p w14:paraId="364E5CA1" w14:textId="77777777" w:rsidR="002E0AA4" w:rsidRDefault="002E0AA4"/>
                    <w:p w14:paraId="77445E88" w14:textId="77777777" w:rsidR="002E0AA4" w:rsidRDefault="002E0AA4"/>
                  </w:txbxContent>
                </v:textbox>
                <w10:wrap anchorx="page"/>
              </v:shape>
            </w:pict>
          </mc:Fallback>
        </mc:AlternateContent>
      </w:r>
    </w:p>
    <w:p w14:paraId="7DA45F69" w14:textId="77777777" w:rsidR="004B26B7" w:rsidRDefault="004B26B7"/>
    <w:p w14:paraId="25ED3097" w14:textId="77777777" w:rsidR="004B26B7" w:rsidRDefault="004B26B7"/>
    <w:p w14:paraId="176DC4A2" w14:textId="77777777" w:rsidR="004B26B7" w:rsidRDefault="004B26B7"/>
    <w:p w14:paraId="691D4208" w14:textId="77777777" w:rsidR="004B26B7" w:rsidRDefault="004B26B7">
      <w:pPr>
        <w:tabs>
          <w:tab w:val="left" w:pos="2835"/>
        </w:tabs>
      </w:pPr>
    </w:p>
    <w:p w14:paraId="227B1C2D" w14:textId="77777777" w:rsidR="004B26B7" w:rsidRDefault="004B26B7"/>
    <w:p w14:paraId="67F4BA12" w14:textId="77777777" w:rsidR="004B26B7" w:rsidRDefault="004B26B7"/>
    <w:p w14:paraId="32932892" w14:textId="77777777" w:rsidR="002E0AA4" w:rsidRDefault="002E0AA4"/>
    <w:p w14:paraId="52882F52" w14:textId="77777777" w:rsidR="002E0AA4" w:rsidRDefault="002E0AA4"/>
    <w:p w14:paraId="4D8C452A" w14:textId="77777777" w:rsidR="004B26B7" w:rsidRDefault="004B26B7"/>
    <w:p w14:paraId="19463713" w14:textId="77777777" w:rsidR="004B26B7" w:rsidRDefault="004B26B7"/>
    <w:p w14:paraId="35BB8D13" w14:textId="77777777" w:rsidR="004B26B7" w:rsidRDefault="004B26B7"/>
    <w:p w14:paraId="771FDC14" w14:textId="77777777" w:rsidR="00FD2F2B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2A237B" wp14:editId="038CF32C">
                <wp:simplePos x="0" y="0"/>
                <wp:positionH relativeFrom="column">
                  <wp:posOffset>-540385</wp:posOffset>
                </wp:positionH>
                <wp:positionV relativeFrom="paragraph">
                  <wp:posOffset>6985</wp:posOffset>
                </wp:positionV>
                <wp:extent cx="5328000" cy="640800"/>
                <wp:effectExtent l="0" t="0" r="635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5E459" w14:textId="77777777" w:rsidR="004B26B7" w:rsidRDefault="004B26B7">
                            <w:pPr>
                              <w:pStyle w:val="Heading2"/>
                              <w:rPr>
                                <w:caps/>
                                <w:smallCaps w:val="0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</w:rPr>
                              <w:t>Book Title Here</w:t>
                            </w:r>
                          </w:p>
                          <w:p w14:paraId="0AB605E6" w14:textId="77777777" w:rsidR="004B26B7" w:rsidRDefault="004B26B7">
                            <w:pPr>
                              <w:jc w:val="center"/>
                            </w:pPr>
                            <w:r>
                              <w:t>Copyright © Authors Name Here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237B" id="Text Box 6" o:spid="_x0000_s1029" type="#_x0000_t202" style="position:absolute;margin-left:-42.55pt;margin-top:.55pt;width:419.5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" stroked="f">
                <v:textbox>
                  <w:txbxContent>
                    <w:p w14:paraId="2A25E459" w14:textId="77777777" w:rsidR="004B26B7" w:rsidRDefault="004B26B7">
                      <w:pPr>
                        <w:pStyle w:val="Heading2"/>
                        <w:rPr>
                          <w:caps/>
                          <w:smallCaps w:val="0"/>
                        </w:rPr>
                      </w:pPr>
                      <w:r>
                        <w:rPr>
                          <w:caps/>
                          <w:smallCaps w:val="0"/>
                        </w:rPr>
                        <w:t>Book Title Here</w:t>
                      </w:r>
                    </w:p>
                    <w:p w14:paraId="0AB605E6" w14:textId="77777777" w:rsidR="004B26B7" w:rsidRDefault="004B26B7">
                      <w:pPr>
                        <w:jc w:val="center"/>
                      </w:pPr>
                      <w:r>
                        <w:t>Copyright © Authors Name Here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C4AE4BA" w14:textId="77777777" w:rsidR="00FD2F2B" w:rsidRDefault="00FD2F2B"/>
    <w:p w14:paraId="003577FC" w14:textId="77777777" w:rsidR="00FD2F2B" w:rsidRDefault="00FD2F2B"/>
    <w:p w14:paraId="1E48ABCE" w14:textId="77777777" w:rsidR="00FD2F2B" w:rsidRDefault="00FD2F2B"/>
    <w:p w14:paraId="64F3CC96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2C2B0E" wp14:editId="51598A4B">
                <wp:simplePos x="0" y="0"/>
                <wp:positionH relativeFrom="column">
                  <wp:posOffset>-540385</wp:posOffset>
                </wp:positionH>
                <wp:positionV relativeFrom="paragraph">
                  <wp:posOffset>49530</wp:posOffset>
                </wp:positionV>
                <wp:extent cx="5328000" cy="1188000"/>
                <wp:effectExtent l="0" t="0" r="635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9D2E9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  <w:r>
                              <w:rPr>
                                <w:caps w:val="0"/>
                              </w:rPr>
                              <w:t>All Rights Reserved</w:t>
                            </w:r>
                          </w:p>
                          <w:p w14:paraId="0B1CE520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</w:p>
                          <w:p w14:paraId="6E8EC41B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No part of this book may be reproduced in any form,</w:t>
                            </w:r>
                          </w:p>
                          <w:p w14:paraId="76063016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by photocopying or by any electronic or mechanical means,</w:t>
                            </w:r>
                          </w:p>
                          <w:p w14:paraId="666FB05B" w14:textId="77777777" w:rsidR="004B26B7" w:rsidRDefault="00F92B3F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i</w:t>
                            </w:r>
                            <w:r w:rsidR="004B26B7">
                              <w:rPr>
                                <w:caps w:val="0"/>
                                <w:sz w:val="16"/>
                              </w:rPr>
                              <w:t xml:space="preserve">ncluding information storage or retrieval systems, </w:t>
                            </w:r>
                          </w:p>
                          <w:p w14:paraId="65CD7058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without permission in writing from both the copyright</w:t>
                            </w:r>
                          </w:p>
                          <w:p w14:paraId="155BBF48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owner and the publisher of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2B0E" id="Text Box 5" o:spid="_x0000_s1030" type="#_x0000_t202" style="position:absolute;margin-left:-42.55pt;margin-top:3.9pt;width:419.55pt;height:9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" o:allowincell="f" stroked="f">
                <v:textbox>
                  <w:txbxContent>
                    <w:p w14:paraId="00F9D2E9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  <w:r>
                        <w:rPr>
                          <w:caps w:val="0"/>
                        </w:rPr>
                        <w:t>All Rights Reserved</w:t>
                      </w:r>
                    </w:p>
                    <w:p w14:paraId="0B1CE520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</w:p>
                    <w:p w14:paraId="6E8EC41B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No part of this book may be reproduced in any form,</w:t>
                      </w:r>
                    </w:p>
                    <w:p w14:paraId="76063016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by photocopying or by any electronic or mechanical means,</w:t>
                      </w:r>
                    </w:p>
                    <w:p w14:paraId="666FB05B" w14:textId="77777777" w:rsidR="004B26B7" w:rsidRDefault="00F92B3F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i</w:t>
                      </w:r>
                      <w:r w:rsidR="004B26B7">
                        <w:rPr>
                          <w:caps w:val="0"/>
                          <w:sz w:val="16"/>
                        </w:rPr>
                        <w:t xml:space="preserve">ncluding information storage or retrieval systems, </w:t>
                      </w:r>
                    </w:p>
                    <w:p w14:paraId="65CD7058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without permission in writing from both the copyright</w:t>
                      </w:r>
                    </w:p>
                    <w:p w14:paraId="155BBF48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owner and the publisher of this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77FC7B0B" w14:textId="77777777" w:rsidR="004B26B7" w:rsidRDefault="004B26B7"/>
    <w:p w14:paraId="2C094C0F" w14:textId="77777777" w:rsidR="004B26B7" w:rsidRDefault="004B26B7"/>
    <w:p w14:paraId="7BB7A70C" w14:textId="77777777" w:rsidR="004B26B7" w:rsidRDefault="004B26B7"/>
    <w:p w14:paraId="4F908220" w14:textId="77777777" w:rsidR="004B26B7" w:rsidRDefault="004B26B7"/>
    <w:p w14:paraId="75DCEEBF" w14:textId="77777777" w:rsidR="004B26B7" w:rsidRDefault="004B26B7"/>
    <w:p w14:paraId="37C00F85" w14:textId="77777777" w:rsidR="004B26B7" w:rsidRDefault="004B26B7"/>
    <w:p w14:paraId="5E203E27" w14:textId="77777777" w:rsidR="004B26B7" w:rsidRDefault="004B26B7"/>
    <w:p w14:paraId="15FD3A08" w14:textId="77777777" w:rsidR="004B26B7" w:rsidRDefault="004B26B7"/>
    <w:p w14:paraId="2EA812E8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2F4FC4" wp14:editId="731B38A2">
                <wp:simplePos x="0" y="0"/>
                <wp:positionH relativeFrom="page">
                  <wp:posOffset>0</wp:posOffset>
                </wp:positionH>
                <wp:positionV relativeFrom="paragraph">
                  <wp:posOffset>15240</wp:posOffset>
                </wp:positionV>
                <wp:extent cx="5328000" cy="367200"/>
                <wp:effectExtent l="0" t="0" r="635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C756B" w14:textId="77777777" w:rsidR="004B26B7" w:rsidRDefault="004B26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ISBN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4FC4" id="Text Box 7" o:spid="_x0000_s1031" type="#_x0000_t202" style="position:absolute;margin-left:0;margin-top:1.2pt;width:419.5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" o:allowincell="f" stroked="f">
                <v:textbox>
                  <w:txbxContent>
                    <w:p w14:paraId="718C756B" w14:textId="77777777" w:rsidR="004B26B7" w:rsidRDefault="004B26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ISBN Number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EA2B7F" w14:textId="77777777" w:rsidR="004B26B7" w:rsidRDefault="004B26B7"/>
    <w:p w14:paraId="3293591D" w14:textId="77777777" w:rsidR="004B26B7" w:rsidRDefault="004B26B7"/>
    <w:p w14:paraId="59CE8D4B" w14:textId="77777777" w:rsidR="004B26B7" w:rsidRDefault="004B26B7"/>
    <w:p w14:paraId="640F60D4" w14:textId="77777777" w:rsidR="004B26B7" w:rsidRDefault="004B26B7"/>
    <w:p w14:paraId="3D02A0CC" w14:textId="77777777" w:rsidR="004B26B7" w:rsidRDefault="004B26B7"/>
    <w:p w14:paraId="28DF8EA6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2E8364" wp14:editId="76589370">
                <wp:simplePos x="0" y="0"/>
                <wp:positionH relativeFrom="column">
                  <wp:posOffset>-540385</wp:posOffset>
                </wp:positionH>
                <wp:positionV relativeFrom="paragraph">
                  <wp:posOffset>53340</wp:posOffset>
                </wp:positionV>
                <wp:extent cx="5328000" cy="640800"/>
                <wp:effectExtent l="0" t="0" r="635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7372" w14:textId="77777777" w:rsidR="004B26B7" w:rsidRDefault="004B26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Published  Date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by</w:t>
                            </w:r>
                          </w:p>
                          <w:p w14:paraId="5B25C576" w14:textId="77777777" w:rsidR="004B26B7" w:rsidRDefault="004B26B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Publishers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8364" id="Text Box 8" o:spid="_x0000_s1032" type="#_x0000_t202" style="position:absolute;margin-left:-42.55pt;margin-top:4.2pt;width:419.55pt;height: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" o:allowincell="f" stroked="f">
                <v:textbox>
                  <w:txbxContent>
                    <w:p w14:paraId="653C7372" w14:textId="77777777" w:rsidR="004B26B7" w:rsidRDefault="004B26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First </w:t>
                      </w:r>
                      <w:proofErr w:type="gramStart"/>
                      <w:r>
                        <w:rPr>
                          <w:sz w:val="24"/>
                        </w:rPr>
                        <w:t>Published  Date</w:t>
                      </w:r>
                      <w:proofErr w:type="gramEnd"/>
                      <w:r>
                        <w:rPr>
                          <w:sz w:val="24"/>
                        </w:rPr>
                        <w:t xml:space="preserve"> by</w:t>
                      </w:r>
                    </w:p>
                    <w:p w14:paraId="5B25C576" w14:textId="77777777" w:rsidR="004B26B7" w:rsidRDefault="004B26B7">
                      <w:pPr>
                        <w:jc w:val="center"/>
                      </w:pPr>
                      <w:r>
                        <w:rPr>
                          <w:sz w:val="24"/>
                        </w:rPr>
                        <w:t>Publishers Details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370364C" w14:textId="77777777" w:rsidR="004B26B7" w:rsidRDefault="004B26B7"/>
    <w:p w14:paraId="22DFB9BC" w14:textId="77777777" w:rsidR="004B26B7" w:rsidRDefault="004B26B7"/>
    <w:p w14:paraId="7BE516A4" w14:textId="77777777" w:rsidR="004B26B7" w:rsidRDefault="004B26B7"/>
    <w:p w14:paraId="1EA29E5F" w14:textId="77777777" w:rsidR="004B26B7" w:rsidRDefault="004B26B7"/>
    <w:p w14:paraId="5FA261AD" w14:textId="77777777" w:rsidR="004B26B7" w:rsidRDefault="004B26B7"/>
    <w:p w14:paraId="738A0868" w14:textId="77777777" w:rsidR="004B26B7" w:rsidRDefault="004B26B7"/>
    <w:p w14:paraId="11716077" w14:textId="77777777" w:rsidR="004B26B7" w:rsidRDefault="004B26B7"/>
    <w:p w14:paraId="458E713F" w14:textId="77777777" w:rsidR="004B26B7" w:rsidRDefault="004B26B7"/>
    <w:p w14:paraId="049B6AB0" w14:textId="77777777" w:rsidR="004B26B7" w:rsidRDefault="004B26B7"/>
    <w:p w14:paraId="59588B86" w14:textId="77777777" w:rsidR="004B26B7" w:rsidRDefault="004B26B7"/>
    <w:p w14:paraId="34ED6640" w14:textId="77777777" w:rsidR="004B26B7" w:rsidRDefault="004B26B7"/>
    <w:p w14:paraId="12788589" w14:textId="77777777" w:rsidR="004B26B7" w:rsidRDefault="004B26B7"/>
    <w:p w14:paraId="34A79BE8" w14:textId="77777777" w:rsidR="004B26B7" w:rsidRDefault="004B26B7"/>
    <w:p w14:paraId="1D14E388" w14:textId="77777777" w:rsidR="004B26B7" w:rsidRDefault="004B26B7">
      <w:pPr>
        <w:tabs>
          <w:tab w:val="left" w:pos="2835"/>
        </w:tabs>
      </w:pPr>
    </w:p>
    <w:p w14:paraId="4569A07D" w14:textId="77777777" w:rsidR="004B26B7" w:rsidRDefault="004B26B7"/>
    <w:p w14:paraId="003EAB37" w14:textId="77777777" w:rsidR="004B26B7" w:rsidRDefault="004B26B7"/>
    <w:p w14:paraId="7F3AFB3F" w14:textId="77777777" w:rsidR="004B26B7" w:rsidRDefault="008E4E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AD4FE" wp14:editId="3F1D21CE">
                <wp:simplePos x="0" y="0"/>
                <wp:positionH relativeFrom="column">
                  <wp:posOffset>-540385</wp:posOffset>
                </wp:positionH>
                <wp:positionV relativeFrom="paragraph">
                  <wp:posOffset>102235</wp:posOffset>
                </wp:positionV>
                <wp:extent cx="5328000" cy="730800"/>
                <wp:effectExtent l="0" t="0" r="635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7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9AB6" w14:textId="77777777" w:rsidR="00FA2AD4" w:rsidRDefault="00FA2AD4" w:rsidP="00A735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bound </w:t>
                            </w:r>
                            <w:r w:rsidRPr="005E095A">
                              <w:rPr>
                                <w:sz w:val="22"/>
                                <w:szCs w:val="22"/>
                              </w:rPr>
                              <w:t>in Great Britain by</w:t>
                            </w:r>
                          </w:p>
                          <w:p w14:paraId="75632C07" w14:textId="77777777" w:rsidR="007C6890" w:rsidRDefault="008E4E9E" w:rsidP="007C68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Printed Word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Publishng</w:t>
                            </w:r>
                            <w:proofErr w:type="spellEnd"/>
                          </w:p>
                          <w:p w14:paraId="789D08BE" w14:textId="532A8503" w:rsidR="008E4E9E" w:rsidRDefault="008E4E9E" w:rsidP="007C68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of the Scantech Group</w:t>
                            </w:r>
                          </w:p>
                          <w:p w14:paraId="213D9623" w14:textId="664CC1C6" w:rsidR="00F94119" w:rsidRDefault="00F94119" w:rsidP="007C68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>www.printedwordpublishing.com</w:t>
                            </w:r>
                          </w:p>
                          <w:bookmarkEnd w:id="0"/>
                          <w:p w14:paraId="3B655922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94DC9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9E917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0005BA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E8797A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90D0C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C64306" w14:textId="77777777" w:rsidR="008F47B9" w:rsidRP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AD4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42.55pt;margin-top:8.05pt;width:419.55pt;height:5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" stroked="f">
                <v:textbox>
                  <w:txbxContent>
                    <w:p w14:paraId="6F539AB6" w14:textId="77777777" w:rsidR="00FA2AD4" w:rsidRDefault="00FA2AD4" w:rsidP="00A735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095A">
                        <w:rPr>
                          <w:sz w:val="22"/>
                          <w:szCs w:val="22"/>
                        </w:rPr>
                        <w:t xml:space="preserve">Printed </w:t>
                      </w:r>
                      <w:r>
                        <w:rPr>
                          <w:sz w:val="22"/>
                          <w:szCs w:val="22"/>
                        </w:rPr>
                        <w:t xml:space="preserve">and bound </w:t>
                      </w:r>
                      <w:r w:rsidRPr="005E095A">
                        <w:rPr>
                          <w:sz w:val="22"/>
                          <w:szCs w:val="22"/>
                        </w:rPr>
                        <w:t>in Great Britain by</w:t>
                      </w:r>
                    </w:p>
                    <w:p w14:paraId="75632C07" w14:textId="77777777" w:rsidR="007C6890" w:rsidRDefault="008E4E9E" w:rsidP="007C68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Printed Word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Publishng</w:t>
                      </w:r>
                      <w:proofErr w:type="spellEnd"/>
                    </w:p>
                    <w:p w14:paraId="789D08BE" w14:textId="532A8503" w:rsidR="008E4E9E" w:rsidRDefault="008E4E9E" w:rsidP="007C68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of the Scantech Group</w:t>
                      </w:r>
                    </w:p>
                    <w:p w14:paraId="213D9623" w14:textId="664CC1C6" w:rsidR="00F94119" w:rsidRDefault="00F94119" w:rsidP="007C68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t>www.printedwordpublishing.com</w:t>
                      </w:r>
                    </w:p>
                    <w:bookmarkEnd w:id="1"/>
                    <w:p w14:paraId="3B655922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94DC9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C9E917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0005BA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E8797A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90D0C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C64306" w14:textId="77777777" w:rsidR="008F47B9" w:rsidRP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5AEC8" w14:textId="77777777" w:rsidR="004B26B7" w:rsidRDefault="004B26B7"/>
    <w:p w14:paraId="7ECED923" w14:textId="77777777" w:rsidR="004B26B7" w:rsidRDefault="004B26B7"/>
    <w:p w14:paraId="606D138A" w14:textId="77777777" w:rsidR="004B26B7" w:rsidRDefault="004B26B7"/>
    <w:p w14:paraId="539390D7" w14:textId="77777777" w:rsidR="004B26B7" w:rsidRDefault="004B26B7"/>
    <w:p w14:paraId="5F285DAC" w14:textId="77777777" w:rsidR="004B26B7" w:rsidRDefault="004B26B7"/>
    <w:p w14:paraId="2A9E79F6" w14:textId="77777777" w:rsidR="004B26B7" w:rsidRDefault="008E4E9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7391EB6" wp14:editId="5BA6A7E3">
                <wp:simplePos x="0" y="0"/>
                <wp:positionH relativeFrom="page">
                  <wp:posOffset>0</wp:posOffset>
                </wp:positionH>
                <wp:positionV relativeFrom="paragraph">
                  <wp:posOffset>69215</wp:posOffset>
                </wp:positionV>
                <wp:extent cx="5328000" cy="640800"/>
                <wp:effectExtent l="0" t="0" r="635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6C07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1EB6" id="Text Box 10" o:spid="_x0000_s1034" type="#_x0000_t202" style="position:absolute;margin-left:0;margin-top:5.45pt;width:419.55pt;height:50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" o:allowincell="f" stroked="f">
                <v:textbox>
                  <w:txbxContent>
                    <w:p w14:paraId="307F6C07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B98A1E" w14:textId="77777777" w:rsidR="004B26B7" w:rsidRDefault="004B26B7"/>
    <w:p w14:paraId="14F459C6" w14:textId="77777777" w:rsidR="004B26B7" w:rsidRDefault="004B26B7"/>
    <w:p w14:paraId="7D24AF3B" w14:textId="77777777" w:rsidR="004B26B7" w:rsidRDefault="004B26B7"/>
    <w:p w14:paraId="03637461" w14:textId="77777777" w:rsidR="004B26B7" w:rsidRDefault="004B26B7"/>
    <w:p w14:paraId="19747027" w14:textId="77777777" w:rsidR="004B26B7" w:rsidRDefault="004B26B7"/>
    <w:p w14:paraId="22FF4383" w14:textId="77777777" w:rsidR="004B26B7" w:rsidRDefault="004B26B7"/>
    <w:p w14:paraId="35CDCD09" w14:textId="77777777" w:rsidR="004B26B7" w:rsidRDefault="004B26B7"/>
    <w:p w14:paraId="333FA0F2" w14:textId="77777777" w:rsidR="004B26B7" w:rsidRDefault="004B26B7"/>
    <w:p w14:paraId="2B0E331D" w14:textId="77777777" w:rsidR="004B26B7" w:rsidRDefault="004B26B7"/>
    <w:p w14:paraId="5ACBB926" w14:textId="77777777" w:rsidR="004B26B7" w:rsidRDefault="004B26B7"/>
    <w:p w14:paraId="548AC9EF" w14:textId="77777777" w:rsidR="004B26B7" w:rsidRDefault="004B26B7"/>
    <w:p w14:paraId="6B71BB93" w14:textId="77777777" w:rsidR="004B26B7" w:rsidRDefault="004B26B7"/>
    <w:p w14:paraId="0535E9DF" w14:textId="77777777" w:rsidR="004B26B7" w:rsidRDefault="004B26B7"/>
    <w:p w14:paraId="0059C00C" w14:textId="77777777" w:rsidR="004B26B7" w:rsidRDefault="004B26B7"/>
    <w:p w14:paraId="0E292A09" w14:textId="77777777" w:rsidR="004B26B7" w:rsidRDefault="004B26B7"/>
    <w:p w14:paraId="5C3E4C0C" w14:textId="77777777" w:rsidR="004B26B7" w:rsidRDefault="004B26B7"/>
    <w:p w14:paraId="5CF85A15" w14:textId="77777777" w:rsidR="004B26B7" w:rsidRDefault="004B26B7"/>
    <w:p w14:paraId="3EA4AEFF" w14:textId="77777777" w:rsidR="004B26B7" w:rsidRDefault="004B26B7"/>
    <w:p w14:paraId="4EDA3E88" w14:textId="77777777" w:rsidR="004B26B7" w:rsidRDefault="004B26B7"/>
    <w:p w14:paraId="259DD5B4" w14:textId="77777777" w:rsidR="004B26B7" w:rsidRDefault="004B26B7"/>
    <w:p w14:paraId="331C1C41" w14:textId="77777777" w:rsidR="004B26B7" w:rsidRDefault="004B26B7"/>
    <w:p w14:paraId="5874B67D" w14:textId="77777777" w:rsidR="004B26B7" w:rsidRDefault="004B26B7"/>
    <w:p w14:paraId="1089C130" w14:textId="77777777" w:rsidR="004B26B7" w:rsidRDefault="004B26B7"/>
    <w:p w14:paraId="0FC517DF" w14:textId="77777777" w:rsidR="004B26B7" w:rsidRDefault="004B26B7"/>
    <w:p w14:paraId="173179CA" w14:textId="77777777" w:rsidR="004B26B7" w:rsidRDefault="004B26B7"/>
    <w:p w14:paraId="601A0190" w14:textId="77777777" w:rsidR="004B26B7" w:rsidRDefault="004B26B7"/>
    <w:p w14:paraId="60BAE094" w14:textId="77777777" w:rsidR="004B26B7" w:rsidRDefault="004B26B7"/>
    <w:p w14:paraId="7C4683D9" w14:textId="77777777" w:rsidR="004B26B7" w:rsidRDefault="004B26B7"/>
    <w:p w14:paraId="383D263A" w14:textId="77777777" w:rsidR="004B26B7" w:rsidRDefault="004B26B7"/>
    <w:p w14:paraId="1CF0456E" w14:textId="77777777" w:rsidR="004B26B7" w:rsidRDefault="004B26B7"/>
    <w:p w14:paraId="48A455F1" w14:textId="77777777" w:rsidR="004B26B7" w:rsidRDefault="004B26B7"/>
    <w:p w14:paraId="6381D53E" w14:textId="77777777" w:rsidR="004B26B7" w:rsidRDefault="004B26B7"/>
    <w:p w14:paraId="06DE8B6F" w14:textId="77777777" w:rsidR="004B26B7" w:rsidRDefault="004B26B7"/>
    <w:p w14:paraId="2297E7FC" w14:textId="77777777" w:rsidR="004B26B7" w:rsidRDefault="004B26B7"/>
    <w:p w14:paraId="38AB6D0A" w14:textId="77777777" w:rsidR="004B26B7" w:rsidRDefault="004B26B7"/>
    <w:p w14:paraId="2382DED8" w14:textId="77777777" w:rsidR="002E0AA4" w:rsidRDefault="002E0AA4"/>
    <w:p w14:paraId="6EABBF82" w14:textId="77777777" w:rsidR="002E0AA4" w:rsidRDefault="002E0AA4"/>
    <w:p w14:paraId="4DDEE386" w14:textId="77777777" w:rsidR="002E0AA4" w:rsidRDefault="002E0AA4"/>
    <w:p w14:paraId="7ACB6AE9" w14:textId="77777777" w:rsidR="002E0AA4" w:rsidRDefault="002E0AA4"/>
    <w:p w14:paraId="68D167AD" w14:textId="77777777" w:rsidR="002E0AA4" w:rsidRDefault="002E0AA4"/>
    <w:p w14:paraId="44833B94" w14:textId="77777777" w:rsidR="002E0AA4" w:rsidRDefault="002E0AA4"/>
    <w:p w14:paraId="79916D89" w14:textId="77777777" w:rsidR="002E0AA4" w:rsidRDefault="002E0AA4"/>
    <w:p w14:paraId="5B2419A1" w14:textId="77777777" w:rsidR="002E0AA4" w:rsidRDefault="002E0AA4"/>
    <w:p w14:paraId="12F80EE1" w14:textId="77777777" w:rsidR="002E0AA4" w:rsidRDefault="002E0AA4"/>
    <w:p w14:paraId="515F9BF6" w14:textId="77777777" w:rsidR="002E0AA4" w:rsidRDefault="002E0AA4"/>
    <w:p w14:paraId="5BEF1E7B" w14:textId="77777777" w:rsidR="002E0AA4" w:rsidRDefault="002E0AA4"/>
    <w:p w14:paraId="7F714705" w14:textId="77777777" w:rsidR="002E0AA4" w:rsidRDefault="002E0AA4"/>
    <w:p w14:paraId="37BE9210" w14:textId="77777777" w:rsidR="002E0AA4" w:rsidRDefault="002E0AA4"/>
    <w:p w14:paraId="24F64469" w14:textId="77777777" w:rsidR="002E0AA4" w:rsidRDefault="002E0AA4"/>
    <w:p w14:paraId="16AB2665" w14:textId="77777777" w:rsidR="002E0AA4" w:rsidRDefault="002E0AA4"/>
    <w:p w14:paraId="3EECB7A6" w14:textId="77777777" w:rsidR="002E0AA4" w:rsidRDefault="002E0AA4"/>
    <w:p w14:paraId="1A4E35AC" w14:textId="77777777" w:rsidR="002E0AA4" w:rsidRDefault="002E0AA4"/>
    <w:p w14:paraId="456DBD35" w14:textId="77777777" w:rsidR="002E0AA4" w:rsidRDefault="002E0AA4"/>
    <w:p w14:paraId="1E007D29" w14:textId="77777777" w:rsidR="002E0AA4" w:rsidRDefault="002E0AA4"/>
    <w:p w14:paraId="13CE5EBF" w14:textId="77777777" w:rsidR="002E0AA4" w:rsidRDefault="002E0AA4"/>
    <w:p w14:paraId="6F15787C" w14:textId="77777777" w:rsidR="002E0AA4" w:rsidRDefault="002E0AA4"/>
    <w:p w14:paraId="25BC289B" w14:textId="77777777" w:rsidR="002E0AA4" w:rsidRDefault="002E0AA4"/>
    <w:p w14:paraId="3E6E8A04" w14:textId="77777777" w:rsidR="002E0AA4" w:rsidRDefault="002E0AA4"/>
    <w:p w14:paraId="31B18EC6" w14:textId="77777777" w:rsidR="002E0AA4" w:rsidRDefault="002E0AA4"/>
    <w:p w14:paraId="03BF1B2C" w14:textId="77777777" w:rsidR="002E0AA4" w:rsidRDefault="002E0AA4"/>
    <w:p w14:paraId="55822746" w14:textId="77777777" w:rsidR="002E0AA4" w:rsidRDefault="002E0AA4"/>
    <w:p w14:paraId="7D297C6C" w14:textId="77777777" w:rsidR="002E0AA4" w:rsidRDefault="002E0AA4"/>
    <w:p w14:paraId="3B972CD4" w14:textId="77777777" w:rsidR="002E0AA4" w:rsidRDefault="002E0AA4"/>
    <w:p w14:paraId="319F8294" w14:textId="77777777" w:rsidR="002E0AA4" w:rsidRDefault="002E0AA4"/>
    <w:p w14:paraId="4F613F22" w14:textId="77777777" w:rsidR="002E0AA4" w:rsidRDefault="002E0AA4"/>
    <w:p w14:paraId="60BFCD3F" w14:textId="77777777" w:rsidR="002E0AA4" w:rsidRDefault="002E0AA4"/>
    <w:p w14:paraId="3931D82F" w14:textId="77777777" w:rsidR="002E0AA4" w:rsidRDefault="002E0AA4"/>
    <w:p w14:paraId="483F44F0" w14:textId="77777777" w:rsidR="002E0AA4" w:rsidRDefault="002E0AA4"/>
    <w:p w14:paraId="3E447810" w14:textId="77777777" w:rsidR="002E0AA4" w:rsidRDefault="002E0AA4"/>
    <w:p w14:paraId="63BEE596" w14:textId="77777777" w:rsidR="002E0AA4" w:rsidRDefault="002E0AA4"/>
    <w:p w14:paraId="2D7A9B49" w14:textId="77777777" w:rsidR="002E0AA4" w:rsidRDefault="002E0AA4"/>
    <w:p w14:paraId="53A419A8" w14:textId="77777777" w:rsidR="002E0AA4" w:rsidRDefault="002E0AA4"/>
    <w:p w14:paraId="59792F93" w14:textId="77777777" w:rsidR="002E0AA4" w:rsidRDefault="002E0AA4"/>
    <w:p w14:paraId="192309AC" w14:textId="7724B406" w:rsidR="002E0AA4" w:rsidRDefault="00A87CBD">
      <w:r>
        <w:br w:type="page"/>
      </w:r>
    </w:p>
    <w:p w14:paraId="7036DB35" w14:textId="561B3241" w:rsidR="004B26B7" w:rsidRDefault="003167D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48E8D" wp14:editId="6C63CCFD">
                <wp:simplePos x="0" y="0"/>
                <wp:positionH relativeFrom="page">
                  <wp:align>left</wp:align>
                </wp:positionH>
                <wp:positionV relativeFrom="paragraph">
                  <wp:posOffset>-4744</wp:posOffset>
                </wp:positionV>
                <wp:extent cx="5328000" cy="1188000"/>
                <wp:effectExtent l="0" t="0" r="635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91F4" w14:textId="77777777" w:rsidR="00643039" w:rsidRDefault="00643039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40634666" w14:textId="31D5CFA4" w:rsidR="004B26B7" w:rsidRDefault="004B26B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caps w:val="0"/>
                                <w:sz w:val="24"/>
                              </w:rPr>
                              <w:t>Type Dedication here</w:t>
                            </w:r>
                          </w:p>
                          <w:p w14:paraId="3B908A27" w14:textId="77777777" w:rsidR="00FA2AD4" w:rsidRDefault="00FA2AD4" w:rsidP="00FA2AD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3310BE81" w14:textId="77777777" w:rsidR="00FA2AD4" w:rsidRDefault="00FA2AD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8E8D" id="Text Box 11" o:spid="_x0000_s1035" type="#_x0000_t202" style="position:absolute;margin-left:0;margin-top:-.35pt;width:419.55pt;height:93.5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" stroked="f">
                <v:textbox>
                  <w:txbxContent>
                    <w:p w14:paraId="728B91F4" w14:textId="77777777" w:rsidR="00643039" w:rsidRDefault="00643039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40634666" w14:textId="31D5CFA4" w:rsidR="004B26B7" w:rsidRDefault="004B26B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i/>
                          <w:caps w:val="0"/>
                          <w:sz w:val="24"/>
                        </w:rPr>
                        <w:t>Type Dedication here</w:t>
                      </w:r>
                    </w:p>
                    <w:p w14:paraId="3B908A27" w14:textId="77777777" w:rsidR="00FA2AD4" w:rsidRDefault="00FA2AD4" w:rsidP="00FA2AD4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3310BE81" w14:textId="77777777" w:rsidR="00FA2AD4" w:rsidRDefault="00FA2AD4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84644A" w14:textId="77777777" w:rsidR="004B26B7" w:rsidRDefault="004B26B7"/>
    <w:p w14:paraId="09080AE2" w14:textId="77777777" w:rsidR="004B26B7" w:rsidRDefault="004B26B7"/>
    <w:p w14:paraId="149622B9" w14:textId="77777777" w:rsidR="004B26B7" w:rsidRDefault="004B26B7"/>
    <w:p w14:paraId="5EBEC389" w14:textId="77777777" w:rsidR="004B26B7" w:rsidRDefault="004B26B7"/>
    <w:p w14:paraId="57603EAD" w14:textId="77777777" w:rsidR="004B26B7" w:rsidRDefault="004B26B7"/>
    <w:p w14:paraId="22515FDF" w14:textId="77777777" w:rsidR="004B26B7" w:rsidRDefault="004B26B7"/>
    <w:p w14:paraId="26D7AC81" w14:textId="77777777" w:rsidR="004B26B7" w:rsidRDefault="004B26B7"/>
    <w:p w14:paraId="3B019712" w14:textId="77777777" w:rsidR="004B26B7" w:rsidRDefault="004B26B7"/>
    <w:p w14:paraId="470D6EF2" w14:textId="77777777" w:rsidR="004B26B7" w:rsidRDefault="004B26B7"/>
    <w:p w14:paraId="696618D9" w14:textId="77777777" w:rsidR="004B26B7" w:rsidRDefault="004B26B7"/>
    <w:p w14:paraId="0CD41BFF" w14:textId="77777777" w:rsidR="004B26B7" w:rsidRDefault="004B26B7"/>
    <w:p w14:paraId="4042ACF9" w14:textId="77777777" w:rsidR="004B26B7" w:rsidRDefault="004B26B7"/>
    <w:p w14:paraId="58F2B428" w14:textId="77777777" w:rsidR="004B26B7" w:rsidRDefault="004B26B7"/>
    <w:p w14:paraId="71F64B5A" w14:textId="77777777" w:rsidR="004B26B7" w:rsidRDefault="004B26B7"/>
    <w:p w14:paraId="10B5C052" w14:textId="77777777" w:rsidR="004B26B7" w:rsidRDefault="004B26B7"/>
    <w:p w14:paraId="279FD0BF" w14:textId="77777777" w:rsidR="004B26B7" w:rsidRDefault="004B26B7"/>
    <w:p w14:paraId="391809C0" w14:textId="77777777" w:rsidR="004B26B7" w:rsidRDefault="004B26B7"/>
    <w:p w14:paraId="6A3AE6D6" w14:textId="77777777" w:rsidR="004B26B7" w:rsidRDefault="004B26B7"/>
    <w:p w14:paraId="70B682A5" w14:textId="77777777" w:rsidR="004B26B7" w:rsidRDefault="004B26B7"/>
    <w:p w14:paraId="24BEEB28" w14:textId="77777777" w:rsidR="004B26B7" w:rsidRDefault="004B26B7"/>
    <w:p w14:paraId="4B5010B5" w14:textId="77777777" w:rsidR="004B26B7" w:rsidRDefault="004B26B7"/>
    <w:p w14:paraId="599DCBEA" w14:textId="77777777" w:rsidR="004B26B7" w:rsidRDefault="004B26B7"/>
    <w:p w14:paraId="15A4B9E2" w14:textId="77777777" w:rsidR="004B26B7" w:rsidRDefault="004B26B7"/>
    <w:p w14:paraId="6B7BDFD3" w14:textId="77777777" w:rsidR="004B26B7" w:rsidRDefault="004B26B7"/>
    <w:p w14:paraId="0A46A1DC" w14:textId="77777777" w:rsidR="004B26B7" w:rsidRDefault="004B26B7">
      <w:pPr>
        <w:tabs>
          <w:tab w:val="left" w:pos="2835"/>
        </w:tabs>
      </w:pPr>
    </w:p>
    <w:p w14:paraId="52BC204E" w14:textId="77777777" w:rsidR="004B26B7" w:rsidRDefault="004B26B7"/>
    <w:p w14:paraId="163030B2" w14:textId="77777777" w:rsidR="004B26B7" w:rsidRDefault="004B26B7"/>
    <w:p w14:paraId="51C8E6C4" w14:textId="77777777" w:rsidR="004B26B7" w:rsidRDefault="004B26B7"/>
    <w:p w14:paraId="2349DFB2" w14:textId="77777777" w:rsidR="004B26B7" w:rsidRDefault="004B26B7"/>
    <w:p w14:paraId="6417781E" w14:textId="77777777" w:rsidR="004B26B7" w:rsidRDefault="004B26B7"/>
    <w:p w14:paraId="73680989" w14:textId="77777777" w:rsidR="004B26B7" w:rsidRDefault="004B26B7"/>
    <w:p w14:paraId="7942C986" w14:textId="77777777" w:rsidR="004B26B7" w:rsidRDefault="004B26B7"/>
    <w:p w14:paraId="123A0428" w14:textId="77777777" w:rsidR="004B26B7" w:rsidRDefault="004B26B7"/>
    <w:p w14:paraId="56BE2A5A" w14:textId="77777777" w:rsidR="004B26B7" w:rsidRDefault="004B26B7"/>
    <w:p w14:paraId="586BA4E5" w14:textId="77777777" w:rsidR="004B26B7" w:rsidRDefault="004B26B7"/>
    <w:p w14:paraId="34A1DC1B" w14:textId="77777777" w:rsidR="004B26B7" w:rsidRDefault="004B26B7"/>
    <w:p w14:paraId="4085B566" w14:textId="77777777" w:rsidR="004B26B7" w:rsidRDefault="004B26B7"/>
    <w:p w14:paraId="648CEFBB" w14:textId="77777777" w:rsidR="004B26B7" w:rsidRDefault="004B26B7"/>
    <w:p w14:paraId="0DD5C56F" w14:textId="77777777" w:rsidR="004B26B7" w:rsidRDefault="004B26B7"/>
    <w:p w14:paraId="5D03E766" w14:textId="77777777" w:rsidR="004B26B7" w:rsidRDefault="004B26B7"/>
    <w:p w14:paraId="79D1171B" w14:textId="77777777" w:rsidR="004B26B7" w:rsidRDefault="004B26B7"/>
    <w:p w14:paraId="65706BF4" w14:textId="77777777" w:rsidR="004B26B7" w:rsidRDefault="004B26B7"/>
    <w:p w14:paraId="24EA674E" w14:textId="77777777" w:rsidR="004B26B7" w:rsidRDefault="004B26B7"/>
    <w:p w14:paraId="4F89D1E2" w14:textId="77777777" w:rsidR="004B26B7" w:rsidRDefault="004B26B7"/>
    <w:p w14:paraId="7545ADEE" w14:textId="77777777" w:rsidR="004B26B7" w:rsidRDefault="004B26B7"/>
    <w:p w14:paraId="0D2E73B5" w14:textId="77777777" w:rsidR="004B26B7" w:rsidRDefault="004B26B7"/>
    <w:p w14:paraId="4A199E20" w14:textId="77777777" w:rsidR="004B26B7" w:rsidRDefault="004B26B7"/>
    <w:p w14:paraId="53D41461" w14:textId="77777777" w:rsidR="004B26B7" w:rsidRDefault="004B26B7"/>
    <w:p w14:paraId="0A1EB684" w14:textId="77777777" w:rsidR="004B26B7" w:rsidRDefault="004B26B7"/>
    <w:p w14:paraId="574CA14C" w14:textId="77777777" w:rsidR="004B26B7" w:rsidRDefault="004B26B7"/>
    <w:p w14:paraId="31D4B50E" w14:textId="77777777" w:rsidR="004B26B7" w:rsidRDefault="004B26B7"/>
    <w:p w14:paraId="4832A8C3" w14:textId="77777777" w:rsidR="004B26B7" w:rsidRDefault="004B26B7"/>
    <w:p w14:paraId="5A81100A" w14:textId="77777777" w:rsidR="004B26B7" w:rsidRDefault="004B26B7"/>
    <w:p w14:paraId="24512940" w14:textId="77777777" w:rsidR="004B26B7" w:rsidRDefault="004B26B7"/>
    <w:p w14:paraId="58A83904" w14:textId="77777777" w:rsidR="004B26B7" w:rsidRDefault="004B26B7"/>
    <w:p w14:paraId="48A03435" w14:textId="77777777" w:rsidR="004B26B7" w:rsidRDefault="004B26B7"/>
    <w:p w14:paraId="44FFA25B" w14:textId="77777777" w:rsidR="004B26B7" w:rsidRDefault="004B26B7"/>
    <w:p w14:paraId="1E045361" w14:textId="77777777" w:rsidR="004B26B7" w:rsidRDefault="004B26B7"/>
    <w:p w14:paraId="26FF6D4F" w14:textId="77777777" w:rsidR="004B26B7" w:rsidRDefault="004B26B7"/>
    <w:p w14:paraId="3011249A" w14:textId="77777777" w:rsidR="004B26B7" w:rsidRDefault="004B26B7"/>
    <w:p w14:paraId="1CB5E491" w14:textId="77777777" w:rsidR="004B26B7" w:rsidRDefault="004B26B7"/>
    <w:p w14:paraId="090E4022" w14:textId="77777777" w:rsidR="004B26B7" w:rsidRDefault="004B26B7"/>
    <w:p w14:paraId="02BF0756" w14:textId="77777777" w:rsidR="004B26B7" w:rsidRDefault="004B26B7"/>
    <w:p w14:paraId="75891D72" w14:textId="77777777" w:rsidR="004B26B7" w:rsidRDefault="004B26B7"/>
    <w:p w14:paraId="283B88E4" w14:textId="77777777" w:rsidR="004B26B7" w:rsidRDefault="004B26B7"/>
    <w:p w14:paraId="0EFF6195" w14:textId="77777777" w:rsidR="004B26B7" w:rsidRDefault="004B26B7"/>
    <w:p w14:paraId="764F40EE" w14:textId="77777777" w:rsidR="004B26B7" w:rsidRDefault="004B26B7"/>
    <w:p w14:paraId="597AE651" w14:textId="77777777" w:rsidR="004B26B7" w:rsidRDefault="004B26B7"/>
    <w:p w14:paraId="5AE29501" w14:textId="77777777" w:rsidR="004B26B7" w:rsidRDefault="004B26B7"/>
    <w:p w14:paraId="417B3090" w14:textId="77777777" w:rsidR="004B26B7" w:rsidRDefault="004B26B7"/>
    <w:p w14:paraId="2E02DF0D" w14:textId="77777777" w:rsidR="004B26B7" w:rsidRDefault="004B26B7"/>
    <w:p w14:paraId="3F33CE4A" w14:textId="77777777" w:rsidR="004B26B7" w:rsidRDefault="004B26B7"/>
    <w:p w14:paraId="417DBB2F" w14:textId="77777777" w:rsidR="004B26B7" w:rsidRDefault="004B26B7"/>
    <w:p w14:paraId="0F82CCCC" w14:textId="77777777" w:rsidR="004B26B7" w:rsidRDefault="004B26B7"/>
    <w:p w14:paraId="27F775F8" w14:textId="77777777" w:rsidR="004B26B7" w:rsidRDefault="004B26B7"/>
    <w:p w14:paraId="5B7565FC" w14:textId="77777777" w:rsidR="004B26B7" w:rsidRDefault="004B26B7"/>
    <w:p w14:paraId="41D66BE8" w14:textId="77777777" w:rsidR="004B26B7" w:rsidRDefault="004B26B7"/>
    <w:p w14:paraId="59F68AAE" w14:textId="77777777" w:rsidR="004B26B7" w:rsidRDefault="004B26B7"/>
    <w:p w14:paraId="62332886" w14:textId="77777777" w:rsidR="004B26B7" w:rsidRDefault="004B26B7"/>
    <w:p w14:paraId="5FA68B6C" w14:textId="77777777" w:rsidR="004B26B7" w:rsidRDefault="004B26B7"/>
    <w:p w14:paraId="133F99E9" w14:textId="77777777" w:rsidR="004B26B7" w:rsidRDefault="004B26B7"/>
    <w:p w14:paraId="0A0033CC" w14:textId="77777777" w:rsidR="004B26B7" w:rsidRDefault="004B26B7"/>
    <w:p w14:paraId="44CFDCC5" w14:textId="77777777" w:rsidR="004B26B7" w:rsidRDefault="004B26B7"/>
    <w:p w14:paraId="75554C3A" w14:textId="77777777" w:rsidR="004B26B7" w:rsidRDefault="004B26B7"/>
    <w:p w14:paraId="645A4507" w14:textId="77777777" w:rsidR="004B26B7" w:rsidRDefault="004B26B7"/>
    <w:p w14:paraId="76171666" w14:textId="77777777" w:rsidR="004B26B7" w:rsidRDefault="008E4E9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632B2D4" wp14:editId="0A50CED4">
                <wp:simplePos x="0" y="0"/>
                <wp:positionH relativeFrom="page">
                  <wp:posOffset>0</wp:posOffset>
                </wp:positionH>
                <wp:positionV relativeFrom="paragraph">
                  <wp:posOffset>14605</wp:posOffset>
                </wp:positionV>
                <wp:extent cx="5328000" cy="824400"/>
                <wp:effectExtent l="0" t="0" r="635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00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C5D2" w14:textId="77777777" w:rsidR="004B26B7" w:rsidRDefault="004B26B7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Contents Page Here</w:t>
                            </w:r>
                          </w:p>
                          <w:p w14:paraId="1E3B0573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594CBF81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705B9093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B2D4" id="Text Box 13" o:spid="_x0000_s1036" type="#_x0000_t202" style="position:absolute;margin-left:0;margin-top:1.15pt;width:419.55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" o:allowincell="f" stroked="f">
                <v:textbox>
                  <w:txbxContent>
                    <w:p w14:paraId="711DC5D2" w14:textId="77777777" w:rsidR="004B26B7" w:rsidRDefault="004B26B7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Contents Page Here</w:t>
                      </w:r>
                    </w:p>
                    <w:p w14:paraId="1E3B0573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594CBF81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705B9093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C346BB" w14:textId="77777777" w:rsidR="004B26B7" w:rsidRDefault="004B26B7"/>
    <w:p w14:paraId="547D618E" w14:textId="77777777" w:rsidR="004B26B7" w:rsidRDefault="004B26B7"/>
    <w:p w14:paraId="69145488" w14:textId="77777777" w:rsidR="004B26B7" w:rsidRDefault="004B26B7"/>
    <w:p w14:paraId="4BFBDE57" w14:textId="77777777" w:rsidR="004B26B7" w:rsidRDefault="004B26B7"/>
    <w:p w14:paraId="188D8FE4" w14:textId="77777777" w:rsidR="004B26B7" w:rsidRDefault="004B26B7"/>
    <w:p w14:paraId="09D5E0F8" w14:textId="77777777" w:rsidR="004B26B7" w:rsidRDefault="004B26B7"/>
    <w:p w14:paraId="6D2433FA" w14:textId="77777777" w:rsidR="004B26B7" w:rsidRDefault="004B26B7"/>
    <w:p w14:paraId="20EAEC44" w14:textId="77777777" w:rsidR="004B26B7" w:rsidRDefault="004B26B7"/>
    <w:p w14:paraId="6F76BCA6" w14:textId="77777777" w:rsidR="004B26B7" w:rsidRDefault="004B26B7"/>
    <w:p w14:paraId="3930253D" w14:textId="77777777" w:rsidR="004B26B7" w:rsidRDefault="004B26B7"/>
    <w:p w14:paraId="07117599" w14:textId="77777777" w:rsidR="004B26B7" w:rsidRDefault="004B26B7"/>
    <w:p w14:paraId="43D9194B" w14:textId="77777777" w:rsidR="004B26B7" w:rsidRDefault="004B26B7"/>
    <w:p w14:paraId="7AAC1A40" w14:textId="77777777" w:rsidR="004B26B7" w:rsidRDefault="004B26B7"/>
    <w:p w14:paraId="3777F872" w14:textId="77777777" w:rsidR="004B26B7" w:rsidRDefault="004B26B7"/>
    <w:p w14:paraId="1082F62C" w14:textId="77777777" w:rsidR="004B26B7" w:rsidRDefault="004B26B7"/>
    <w:p w14:paraId="0B2AB7C6" w14:textId="77777777" w:rsidR="004B26B7" w:rsidRDefault="004B26B7"/>
    <w:p w14:paraId="00D8ECD8" w14:textId="77777777" w:rsidR="004B26B7" w:rsidRDefault="004B26B7"/>
    <w:p w14:paraId="1D02B9A4" w14:textId="77777777" w:rsidR="004B26B7" w:rsidRDefault="004B26B7"/>
    <w:p w14:paraId="0C9891A3" w14:textId="77777777" w:rsidR="004B26B7" w:rsidRDefault="004B26B7"/>
    <w:p w14:paraId="5417DD03" w14:textId="77777777" w:rsidR="004B26B7" w:rsidRDefault="004B26B7"/>
    <w:p w14:paraId="3286A687" w14:textId="77777777" w:rsidR="004B26B7" w:rsidRDefault="004B26B7"/>
    <w:p w14:paraId="72AF5086" w14:textId="77777777" w:rsidR="004B26B7" w:rsidRDefault="004B26B7"/>
    <w:p w14:paraId="4AB10975" w14:textId="77777777" w:rsidR="004B26B7" w:rsidRDefault="004B26B7"/>
    <w:p w14:paraId="04C4B32F" w14:textId="77777777" w:rsidR="004B26B7" w:rsidRDefault="004B26B7"/>
    <w:p w14:paraId="091AD836" w14:textId="77777777" w:rsidR="004B26B7" w:rsidRDefault="004B26B7"/>
    <w:p w14:paraId="65E543B1" w14:textId="77777777" w:rsidR="004B26B7" w:rsidRDefault="004B26B7"/>
    <w:p w14:paraId="2762C05C" w14:textId="77777777" w:rsidR="004B26B7" w:rsidRDefault="004B26B7"/>
    <w:p w14:paraId="127A41D9" w14:textId="77777777" w:rsidR="004B26B7" w:rsidRDefault="004B26B7"/>
    <w:p w14:paraId="773CCCB0" w14:textId="77777777" w:rsidR="004B26B7" w:rsidRDefault="004B26B7"/>
    <w:p w14:paraId="7285783E" w14:textId="77777777" w:rsidR="004B26B7" w:rsidRDefault="004B26B7"/>
    <w:p w14:paraId="0562C98E" w14:textId="77777777" w:rsidR="004B26B7" w:rsidRDefault="004B26B7"/>
    <w:p w14:paraId="39DAF6C5" w14:textId="77777777" w:rsidR="004B26B7" w:rsidRDefault="004B26B7"/>
    <w:p w14:paraId="2039C786" w14:textId="77777777" w:rsidR="004B26B7" w:rsidRDefault="004B26B7"/>
    <w:p w14:paraId="63A81EFE" w14:textId="77777777" w:rsidR="004B26B7" w:rsidRDefault="004B26B7"/>
    <w:p w14:paraId="43B9E2C5" w14:textId="77777777" w:rsidR="004B26B7" w:rsidRDefault="004B26B7"/>
    <w:p w14:paraId="4D3D7A01" w14:textId="77777777" w:rsidR="004B26B7" w:rsidRDefault="004B26B7"/>
    <w:p w14:paraId="4A7E5B6B" w14:textId="77777777" w:rsidR="004B26B7" w:rsidRDefault="004B26B7"/>
    <w:p w14:paraId="6C85F6A7" w14:textId="77777777" w:rsidR="004B26B7" w:rsidRDefault="004B26B7"/>
    <w:p w14:paraId="6A545C40" w14:textId="77777777" w:rsidR="004B26B7" w:rsidRDefault="004B26B7"/>
    <w:p w14:paraId="4163FF8E" w14:textId="77777777" w:rsidR="004B26B7" w:rsidRDefault="004B26B7"/>
    <w:p w14:paraId="344FD18A" w14:textId="77777777" w:rsidR="004B26B7" w:rsidRDefault="004B26B7"/>
    <w:p w14:paraId="752664A2" w14:textId="77777777" w:rsidR="004B26B7" w:rsidRDefault="004B26B7"/>
    <w:p w14:paraId="5CEFA252" w14:textId="77777777" w:rsidR="004B26B7" w:rsidRDefault="004B26B7"/>
    <w:p w14:paraId="70330D36" w14:textId="77777777" w:rsidR="004B26B7" w:rsidRDefault="004B26B7"/>
    <w:p w14:paraId="718EC042" w14:textId="77777777" w:rsidR="004B26B7" w:rsidRDefault="004B26B7"/>
    <w:p w14:paraId="0C7296B2" w14:textId="77777777" w:rsidR="004B26B7" w:rsidRDefault="004B26B7"/>
    <w:p w14:paraId="230BE1BD" w14:textId="77777777" w:rsidR="004B26B7" w:rsidRDefault="004B26B7"/>
    <w:p w14:paraId="19DFD68C" w14:textId="77777777" w:rsidR="004B26B7" w:rsidRDefault="004B26B7"/>
    <w:p w14:paraId="3B3665E4" w14:textId="77777777" w:rsidR="004B26B7" w:rsidRDefault="004B26B7"/>
    <w:sectPr w:rsidR="004B26B7" w:rsidSect="009C6880">
      <w:pgSz w:w="8391" w:h="11907" w:code="11"/>
      <w:pgMar w:top="1134" w:right="851" w:bottom="851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F47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0"/>
    <w:rsid w:val="002E0AA4"/>
    <w:rsid w:val="003167DA"/>
    <w:rsid w:val="00354C3D"/>
    <w:rsid w:val="004975CD"/>
    <w:rsid w:val="004B26B7"/>
    <w:rsid w:val="00643039"/>
    <w:rsid w:val="007C6890"/>
    <w:rsid w:val="008E4E9E"/>
    <w:rsid w:val="008F47B9"/>
    <w:rsid w:val="0097232F"/>
    <w:rsid w:val="009C6880"/>
    <w:rsid w:val="00A2194B"/>
    <w:rsid w:val="00A73568"/>
    <w:rsid w:val="00A87CBD"/>
    <w:rsid w:val="00AE472D"/>
    <w:rsid w:val="00DA4820"/>
    <w:rsid w:val="00F92B3F"/>
    <w:rsid w:val="00F94119"/>
    <w:rsid w:val="00FA2AD4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F7A28"/>
  <w14:defaultImageDpi w14:val="300"/>
  <w15:docId w15:val="{C3D9E20D-3AB2-4AC3-9E9B-0145247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2552"/>
      </w:tabs>
      <w:jc w:val="center"/>
    </w:pPr>
    <w:rPr>
      <w:caps/>
      <w:sz w:val="28"/>
    </w:rPr>
  </w:style>
  <w:style w:type="paragraph" w:styleId="BalloonText">
    <w:name w:val="Balloon Text"/>
    <w:basedOn w:val="Normal"/>
    <w:link w:val="BalloonTextChar"/>
    <w:rsid w:val="00AE472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E472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FA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Documents\Projects\Printed%20Word%20Publishing%20Project\PWP%20Word%20Templates\210x148mm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210x148mm BOOK TEMPLATE.dotx</Template>
  <TotalTime>16</TotalTime>
  <Pages>8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Hybeck Holdings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cp:lastModifiedBy>Mike Alexander</cp:lastModifiedBy>
  <cp:revision>4</cp:revision>
  <cp:lastPrinted>2009-08-11T12:58:00Z</cp:lastPrinted>
  <dcterms:created xsi:type="dcterms:W3CDTF">2021-01-21T09:33:00Z</dcterms:created>
  <dcterms:modified xsi:type="dcterms:W3CDTF">2021-01-21T11:11:00Z</dcterms:modified>
</cp:coreProperties>
</file>